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6645" w14:textId="61C6F493" w:rsidR="006E6145" w:rsidRDefault="00E743C2" w:rsidP="006E6145">
      <w:pPr>
        <w:pStyle w:val="Ttulo"/>
        <w:ind w:right="-1"/>
      </w:pPr>
      <w:bookmarkStart w:id="0" w:name="_Toc386117270"/>
      <w:bookmarkStart w:id="1" w:name="_Toc386117477"/>
      <w:r>
        <w:t>HMI</w:t>
      </w:r>
    </w:p>
    <w:p w14:paraId="663F44AC" w14:textId="1DA42967" w:rsidR="00AE528B" w:rsidRDefault="00453B91" w:rsidP="006E6145">
      <w:pPr>
        <w:pStyle w:val="Subttulo"/>
        <w:ind w:right="-1"/>
        <w:rPr>
          <w:i w:val="0"/>
        </w:rPr>
      </w:pPr>
      <w:r>
        <w:t>&lt;</w:t>
      </w:r>
      <w:r w:rsidR="00D4511D">
        <w:t>Industrial Control</w:t>
      </w:r>
      <w:r>
        <w:t>&gt;</w:t>
      </w:r>
    </w:p>
    <w:p w14:paraId="3AC9D7E0" w14:textId="6C6B75CD" w:rsidR="00453B91" w:rsidRDefault="00453B91" w:rsidP="00453B91">
      <w:pPr>
        <w:rPr>
          <w:lang w:val="en-AU"/>
        </w:rPr>
      </w:pPr>
    </w:p>
    <w:p w14:paraId="68E4B64B" w14:textId="77777777" w:rsidR="00453B91" w:rsidRDefault="00453B91" w:rsidP="00453B91">
      <w:pPr>
        <w:jc w:val="right"/>
        <w:rPr>
          <w:lang w:val="en-AU"/>
        </w:rPr>
      </w:pPr>
    </w:p>
    <w:p w14:paraId="0A784D23" w14:textId="77777777" w:rsidR="00453B91" w:rsidRDefault="00453B91" w:rsidP="00453B91">
      <w:pPr>
        <w:jc w:val="right"/>
        <w:rPr>
          <w:lang w:val="en-AU"/>
        </w:rPr>
      </w:pPr>
    </w:p>
    <w:p w14:paraId="15EF72B1" w14:textId="77777777" w:rsidR="00453B91" w:rsidRDefault="00453B91" w:rsidP="00453B91">
      <w:pPr>
        <w:rPr>
          <w:lang w:val="en-AU"/>
        </w:rPr>
      </w:pPr>
    </w:p>
    <w:p w14:paraId="5BC55B8A" w14:textId="77777777" w:rsidR="00453B91" w:rsidRDefault="00453B91" w:rsidP="00453B91">
      <w:pPr>
        <w:rPr>
          <w:lang w:val="en-AU"/>
        </w:rPr>
      </w:pPr>
    </w:p>
    <w:p w14:paraId="16E407C3" w14:textId="77777777" w:rsidR="00453B91" w:rsidRDefault="00453B91" w:rsidP="00453B91">
      <w:pPr>
        <w:rPr>
          <w:lang w:val="en-AU"/>
        </w:rPr>
      </w:pPr>
    </w:p>
    <w:p w14:paraId="3F703A80" w14:textId="77777777" w:rsidR="00453B91" w:rsidRDefault="00453B91" w:rsidP="00453B91">
      <w:pPr>
        <w:rPr>
          <w:lang w:val="en-AU"/>
        </w:rPr>
      </w:pPr>
    </w:p>
    <w:p w14:paraId="27242A0C" w14:textId="77777777" w:rsidR="00453B91" w:rsidRDefault="00453B91" w:rsidP="00453B91">
      <w:pPr>
        <w:rPr>
          <w:lang w:val="en-AU"/>
        </w:rPr>
      </w:pPr>
    </w:p>
    <w:p w14:paraId="5C6F8C5E" w14:textId="77777777" w:rsidR="00453B91" w:rsidRDefault="00453B91" w:rsidP="00453B91">
      <w:pPr>
        <w:rPr>
          <w:lang w:val="en-AU"/>
        </w:rPr>
      </w:pPr>
    </w:p>
    <w:p w14:paraId="5757C435" w14:textId="77777777" w:rsidR="00453B91" w:rsidRDefault="00453B91" w:rsidP="00453B91">
      <w:pPr>
        <w:rPr>
          <w:lang w:val="en-AU"/>
        </w:rPr>
      </w:pPr>
    </w:p>
    <w:p w14:paraId="25B0129F" w14:textId="77777777" w:rsidR="00453B91" w:rsidRDefault="00453B91" w:rsidP="00453B91">
      <w:pPr>
        <w:rPr>
          <w:lang w:val="en-AU"/>
        </w:rPr>
      </w:pPr>
    </w:p>
    <w:p w14:paraId="6A3FD10A" w14:textId="77777777" w:rsidR="00453B91" w:rsidRDefault="00453B91" w:rsidP="00453B91">
      <w:pPr>
        <w:rPr>
          <w:lang w:val="en-AU"/>
        </w:rPr>
      </w:pPr>
    </w:p>
    <w:p w14:paraId="0C96B7BB" w14:textId="77777777" w:rsidR="00453B91" w:rsidRDefault="00453B91" w:rsidP="00453B91">
      <w:pPr>
        <w:rPr>
          <w:lang w:val="en-AU"/>
        </w:rPr>
      </w:pPr>
    </w:p>
    <w:p w14:paraId="35DCA5A9" w14:textId="77777777" w:rsidR="00453B91" w:rsidRDefault="00453B91" w:rsidP="00453B91">
      <w:pPr>
        <w:rPr>
          <w:lang w:val="en-AU"/>
        </w:rPr>
      </w:pPr>
    </w:p>
    <w:p w14:paraId="6D0FBCB5" w14:textId="77777777" w:rsidR="00453B91" w:rsidRDefault="00453B91" w:rsidP="00453B91">
      <w:pPr>
        <w:rPr>
          <w:lang w:val="en-AU"/>
        </w:rPr>
      </w:pPr>
    </w:p>
    <w:p w14:paraId="7090E73B" w14:textId="77777777" w:rsidR="00453B91" w:rsidRDefault="00453B91" w:rsidP="00453B91">
      <w:pPr>
        <w:rPr>
          <w:lang w:val="en-AU"/>
        </w:rPr>
      </w:pPr>
    </w:p>
    <w:p w14:paraId="63D06A3C" w14:textId="77777777" w:rsidR="00453B91" w:rsidRDefault="00453B91" w:rsidP="00453B91">
      <w:pPr>
        <w:rPr>
          <w:lang w:val="en-AU"/>
        </w:rPr>
      </w:pPr>
    </w:p>
    <w:p w14:paraId="068FA09B" w14:textId="77777777" w:rsidR="00453B91" w:rsidRDefault="00453B91" w:rsidP="00453B91">
      <w:pPr>
        <w:rPr>
          <w:lang w:val="en-AU"/>
        </w:rPr>
      </w:pPr>
    </w:p>
    <w:p w14:paraId="5A22C285" w14:textId="77777777" w:rsidR="00453B91" w:rsidRDefault="00453B91" w:rsidP="00453B91">
      <w:pPr>
        <w:rPr>
          <w:lang w:val="en-AU"/>
        </w:rPr>
      </w:pPr>
    </w:p>
    <w:p w14:paraId="03B66199" w14:textId="77777777" w:rsidR="00453B91" w:rsidRDefault="00453B91" w:rsidP="00453B91">
      <w:pPr>
        <w:rPr>
          <w:lang w:val="en-AU"/>
        </w:rPr>
      </w:pPr>
    </w:p>
    <w:p w14:paraId="31313D0B" w14:textId="77777777" w:rsidR="00453B91" w:rsidRDefault="00453B91" w:rsidP="00453B91">
      <w:pPr>
        <w:rPr>
          <w:lang w:val="en-AU"/>
        </w:rPr>
      </w:pPr>
    </w:p>
    <w:p w14:paraId="13FDD3DE" w14:textId="77777777" w:rsidR="00453B91" w:rsidRDefault="00453B91" w:rsidP="00453B91">
      <w:pPr>
        <w:rPr>
          <w:lang w:val="en-AU"/>
        </w:rPr>
      </w:pPr>
    </w:p>
    <w:p w14:paraId="54020523" w14:textId="77777777" w:rsidR="00453B91" w:rsidRDefault="00453B91" w:rsidP="00453B91">
      <w:pPr>
        <w:rPr>
          <w:lang w:val="en-AU"/>
        </w:rPr>
      </w:pPr>
    </w:p>
    <w:p w14:paraId="510421CE" w14:textId="77777777" w:rsidR="00453B91" w:rsidRDefault="00453B91" w:rsidP="00453B91">
      <w:pPr>
        <w:rPr>
          <w:lang w:val="en-AU"/>
        </w:rPr>
      </w:pPr>
    </w:p>
    <w:p w14:paraId="410467B9" w14:textId="77777777" w:rsidR="00453B91" w:rsidRDefault="00453B91" w:rsidP="00453B91">
      <w:pPr>
        <w:rPr>
          <w:lang w:val="en-AU"/>
        </w:rPr>
      </w:pPr>
    </w:p>
    <w:p w14:paraId="2565954A" w14:textId="77777777" w:rsidR="00453B91" w:rsidRDefault="00453B91" w:rsidP="00453B91">
      <w:pPr>
        <w:rPr>
          <w:lang w:val="en-AU"/>
        </w:rPr>
      </w:pPr>
    </w:p>
    <w:p w14:paraId="05C248F4" w14:textId="77777777" w:rsidR="00453B91" w:rsidRDefault="00453B91" w:rsidP="00453B91">
      <w:pPr>
        <w:rPr>
          <w:lang w:val="en-AU"/>
        </w:rPr>
      </w:pPr>
    </w:p>
    <w:p w14:paraId="79B8C172" w14:textId="77777777" w:rsidR="00453B91" w:rsidRDefault="00453B91" w:rsidP="00453B91">
      <w:pPr>
        <w:rPr>
          <w:lang w:val="en-AU"/>
        </w:rPr>
      </w:pPr>
    </w:p>
    <w:p w14:paraId="719339F9" w14:textId="09757290" w:rsidR="00453B91" w:rsidRDefault="00453B91" w:rsidP="00453B91">
      <w:pPr>
        <w:spacing w:after="0"/>
        <w:rPr>
          <w:lang w:val="en-AU"/>
        </w:rPr>
      </w:pPr>
      <w:r>
        <w:rPr>
          <w:lang w:val="en-AU"/>
        </w:rPr>
        <w:t>Submitted by:</w:t>
      </w:r>
    </w:p>
    <w:p w14:paraId="4FC748B6" w14:textId="496B21F3" w:rsidR="00453B91" w:rsidRPr="000774CF" w:rsidRDefault="00453B91" w:rsidP="00453B91">
      <w:pPr>
        <w:spacing w:after="0"/>
        <w:rPr>
          <w:lang w:val="pt-BR"/>
        </w:rPr>
      </w:pPr>
      <w:r w:rsidRPr="000774CF">
        <w:rPr>
          <w:lang w:val="pt-BR"/>
        </w:rPr>
        <w:t>&lt;</w:t>
      </w:r>
      <w:r w:rsidR="000774CF" w:rsidRPr="000774CF">
        <w:rPr>
          <w:lang w:val="pt-BR"/>
        </w:rPr>
        <w:t>Marco Túlio F. Hudson WS</w:t>
      </w:r>
      <w:r w:rsidRPr="000774CF">
        <w:rPr>
          <w:lang w:val="pt-BR"/>
        </w:rPr>
        <w:t>&gt;</w:t>
      </w:r>
    </w:p>
    <w:p w14:paraId="1BA6C998" w14:textId="77777777" w:rsidR="00AE528B" w:rsidRPr="000774CF" w:rsidRDefault="00AE528B" w:rsidP="00AE528B">
      <w:pPr>
        <w:rPr>
          <w:lang w:val="pt-BR"/>
        </w:rPr>
        <w:sectPr w:rsidR="00AE528B" w:rsidRPr="000774CF" w:rsidSect="00AE52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2268" w:left="1134" w:header="1134" w:footer="567" w:gutter="0"/>
          <w:cols w:space="708"/>
          <w:titlePg/>
          <w:docGrid w:linePitch="360"/>
        </w:sectPr>
      </w:pPr>
    </w:p>
    <w:p w14:paraId="4BDF0AF2" w14:textId="1968C61E" w:rsidR="00D96D59" w:rsidRDefault="00C927B4" w:rsidP="00D96D59">
      <w:pPr>
        <w:pStyle w:val="Ttulo2"/>
        <w:rPr>
          <w:rFonts w:eastAsia="Arial"/>
          <w:color w:val="222222"/>
          <w:szCs w:val="20"/>
        </w:rPr>
      </w:pPr>
      <w:r>
        <w:lastRenderedPageBreak/>
        <w:t>MODULE B - PROGRAMMING</w:t>
      </w:r>
    </w:p>
    <w:p w14:paraId="46B3C3B9" w14:textId="77777777" w:rsidR="00D96D59" w:rsidRDefault="00D96D59" w:rsidP="00D96D59">
      <w:pPr>
        <w:sectPr w:rsidR="00D96D59" w:rsidSect="00D96D59">
          <w:headerReference w:type="default" r:id="rId12"/>
          <w:footerReference w:type="first" r:id="rId13"/>
          <w:pgSz w:w="11906" w:h="16838" w:code="9"/>
          <w:pgMar w:top="1985" w:right="1134" w:bottom="1418" w:left="1134" w:header="567" w:footer="284" w:gutter="0"/>
          <w:cols w:space="720"/>
          <w:docGrid w:linePitch="360"/>
        </w:sectPr>
      </w:pPr>
    </w:p>
    <w:p w14:paraId="10E1BB6E" w14:textId="029B377F" w:rsidR="00153BA4" w:rsidRDefault="008E780D" w:rsidP="00153BA4">
      <w:pPr>
        <w:pStyle w:val="Ttulo2"/>
      </w:pPr>
      <w:r>
        <w:t>HMI</w:t>
      </w:r>
      <w:r w:rsidR="00153BA4">
        <w:t xml:space="preserve"> – </w:t>
      </w:r>
      <w:r>
        <w:t>S</w:t>
      </w:r>
      <w:r w:rsidR="00153BA4">
        <w:t>CREEN “MANUAL”</w:t>
      </w:r>
    </w:p>
    <w:p w14:paraId="3EE030F2" w14:textId="77777777" w:rsidR="00153BA4" w:rsidRPr="00976145" w:rsidRDefault="00153BA4" w:rsidP="00153BA4">
      <w:pPr>
        <w:jc w:val="center"/>
      </w:pPr>
      <w:r>
        <w:rPr>
          <w:noProof/>
        </w:rPr>
        <w:drawing>
          <wp:inline distT="0" distB="0" distL="0" distR="0" wp14:anchorId="0ADACA35" wp14:editId="068C08E8">
            <wp:extent cx="7413366" cy="4575087"/>
            <wp:effectExtent l="9525" t="0" r="6985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69318" cy="460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2806B" w14:textId="5E57713E" w:rsidR="00153BA4" w:rsidRDefault="00187E55" w:rsidP="00153BA4">
      <w:pPr>
        <w:pStyle w:val="Ttulo2"/>
      </w:pPr>
      <w:r>
        <w:lastRenderedPageBreak/>
        <w:t>HM</w:t>
      </w:r>
      <w:r w:rsidR="003C000D">
        <w:t>I</w:t>
      </w:r>
      <w:r w:rsidR="00153BA4">
        <w:t xml:space="preserve"> – </w:t>
      </w:r>
      <w:r w:rsidR="003C000D">
        <w:t>S</w:t>
      </w:r>
      <w:bookmarkStart w:id="2" w:name="_GoBack"/>
      <w:bookmarkEnd w:id="2"/>
      <w:r w:rsidR="00153BA4">
        <w:t>CREEN “AUTOMATIC”</w:t>
      </w:r>
    </w:p>
    <w:p w14:paraId="75C54DCD" w14:textId="77777777" w:rsidR="00153BA4" w:rsidRPr="00BB5FD8" w:rsidRDefault="00153BA4" w:rsidP="00153BA4">
      <w:pPr>
        <w:jc w:val="center"/>
      </w:pPr>
      <w:r>
        <w:rPr>
          <w:noProof/>
        </w:rPr>
        <w:drawing>
          <wp:inline distT="0" distB="0" distL="0" distR="0" wp14:anchorId="453E61DB" wp14:editId="053CE388">
            <wp:extent cx="8066596" cy="4993288"/>
            <wp:effectExtent l="0" t="6350" r="4445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8836" cy="50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B5DF" w14:textId="77777777" w:rsidR="00153BA4" w:rsidRDefault="00153BA4" w:rsidP="00153BA4"/>
    <w:p w14:paraId="0CBC045B" w14:textId="77777777" w:rsidR="00153BA4" w:rsidRPr="00A133FB" w:rsidRDefault="00153BA4" w:rsidP="00153BA4">
      <w:pPr>
        <w:pStyle w:val="Ttulo2"/>
      </w:pPr>
      <w:r w:rsidRPr="00A133FB">
        <w:t>VSD</w:t>
      </w:r>
    </w:p>
    <w:p w14:paraId="23FFD075" w14:textId="77777777" w:rsidR="00153BA4" w:rsidRPr="00A133FB" w:rsidRDefault="00153BA4" w:rsidP="00153BA4">
      <w:pPr>
        <w:spacing w:after="0" w:line="0" w:lineRule="atLeast"/>
        <w:rPr>
          <w:color w:val="0070C0"/>
        </w:rPr>
      </w:pPr>
      <w:r w:rsidRPr="00A133FB">
        <w:rPr>
          <w:color w:val="0070C0"/>
        </w:rPr>
        <w:t xml:space="preserve">The changes in speed and the 0-speed will </w:t>
      </w:r>
      <w:r>
        <w:rPr>
          <w:color w:val="0070C0"/>
        </w:rPr>
        <w:t>be reached in 3 seconds</w:t>
      </w:r>
      <w:r w:rsidRPr="00A133FB">
        <w:rPr>
          <w:color w:val="0070C0"/>
        </w:rPr>
        <w:t>.</w:t>
      </w:r>
    </w:p>
    <w:p w14:paraId="27ECD13A" w14:textId="77777777" w:rsidR="00153BA4" w:rsidRDefault="00153BA4" w:rsidP="00153BA4">
      <w:pPr>
        <w:spacing w:after="0" w:line="0" w:lineRule="atLeast"/>
        <w:rPr>
          <w:color w:val="0070C0"/>
        </w:rPr>
      </w:pPr>
      <w:r w:rsidRPr="00A133FB">
        <w:rPr>
          <w:color w:val="0070C0"/>
        </w:rPr>
        <w:t>The ramps must be programmed in the variable speed device (VSD).</w:t>
      </w:r>
    </w:p>
    <w:p w14:paraId="432364CE" w14:textId="77777777" w:rsidR="00153BA4" w:rsidRDefault="00153BA4" w:rsidP="00153BA4">
      <w:pPr>
        <w:spacing w:after="0" w:line="0" w:lineRule="atLeast"/>
        <w:rPr>
          <w:color w:val="0070C0"/>
        </w:rPr>
      </w:pPr>
    </w:p>
    <w:p w14:paraId="3FDEF84B" w14:textId="77777777" w:rsidR="00153BA4" w:rsidRDefault="00153BA4" w:rsidP="00153BA4">
      <w:pPr>
        <w:spacing w:after="0" w:line="0" w:lineRule="atLeast"/>
        <w:rPr>
          <w:color w:val="0070C0"/>
        </w:rPr>
      </w:pPr>
      <w:r w:rsidRPr="00EF68FF">
        <w:rPr>
          <w:rFonts w:eastAsia="Arial"/>
          <w:noProof/>
          <w:sz w:val="24"/>
          <w:szCs w:val="24"/>
        </w:rPr>
        <w:drawing>
          <wp:inline distT="0" distB="0" distL="0" distR="0" wp14:anchorId="0BF18B23" wp14:editId="4C737011">
            <wp:extent cx="6106378" cy="2543530"/>
            <wp:effectExtent l="0" t="0" r="8890" b="9525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378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3DB2" w14:textId="77777777" w:rsidR="00153BA4" w:rsidRDefault="00153BA4" w:rsidP="00153BA4">
      <w:pPr>
        <w:pStyle w:val="Ttulo2"/>
      </w:pPr>
      <w:r w:rsidRPr="00D2613E">
        <w:t>PLC Inputs / Outputs</w:t>
      </w:r>
    </w:p>
    <w:tbl>
      <w:tblPr>
        <w:tblW w:w="6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20"/>
        <w:gridCol w:w="3220"/>
      </w:tblGrid>
      <w:tr w:rsidR="00153BA4" w:rsidRPr="00E42E98" w14:paraId="6A18A69C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5393B772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  <w:t>SYMBOL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64F16BD3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  <w:t>TYPE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1CC26E92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  <w:t>COMMENT</w:t>
            </w:r>
          </w:p>
        </w:tc>
      </w:tr>
      <w:tr w:rsidR="00153BA4" w:rsidRPr="00E42E98" w14:paraId="4633FBD6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EBCAB2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K3:DI-BIT_0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6FDDF84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4748C37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Input (K3)</w:t>
            </w:r>
          </w:p>
        </w:tc>
      </w:tr>
      <w:tr w:rsidR="00153BA4" w:rsidRPr="00E42E98" w14:paraId="3051DFA1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351231F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ABD490E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AA89465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Input (K3)</w:t>
            </w:r>
          </w:p>
        </w:tc>
      </w:tr>
      <w:tr w:rsidR="00153BA4" w:rsidRPr="00E42E98" w14:paraId="51DEF844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FFCDD8F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2CC8806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B8B162F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Input (K3)</w:t>
            </w:r>
          </w:p>
        </w:tc>
      </w:tr>
      <w:tr w:rsidR="00153BA4" w:rsidRPr="00E42E98" w14:paraId="47ED39A4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1E737D2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E555B70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BA1C41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Input (K3)</w:t>
            </w:r>
          </w:p>
        </w:tc>
      </w:tr>
      <w:tr w:rsidR="00153BA4" w:rsidRPr="00E42E98" w14:paraId="643F43C8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2C92FC0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B39DD86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5F4326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Input (K3)</w:t>
            </w:r>
          </w:p>
        </w:tc>
      </w:tr>
      <w:tr w:rsidR="00153BA4" w:rsidRPr="00E42E98" w14:paraId="5F75417E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A1834BB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MA2_Open (MA2_Right - Q5)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DABEB6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772F03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Output (K3)</w:t>
            </w:r>
          </w:p>
        </w:tc>
      </w:tr>
      <w:tr w:rsidR="00153BA4" w:rsidRPr="00E42E98" w14:paraId="1469184B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05E79BB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MA2_Close (MA2_Left - Q6)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370D78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B09DCD2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Output (K3)</w:t>
            </w:r>
          </w:p>
        </w:tc>
      </w:tr>
      <w:tr w:rsidR="00153BA4" w:rsidRPr="00E42E98" w14:paraId="7B96754B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ED5AAF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Q8 (</w:t>
            </w:r>
            <w:proofErr w:type="spellStart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Contactor</w:t>
            </w:r>
            <w:proofErr w:type="spellEnd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for T2)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60CCF0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46E03D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Output (K3)</w:t>
            </w:r>
          </w:p>
        </w:tc>
      </w:tr>
      <w:tr w:rsidR="00153BA4" w:rsidRPr="00E42E98" w14:paraId="0824C92B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61EB9CD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Q9 (</w:t>
            </w:r>
            <w:proofErr w:type="spellStart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Contactor</w:t>
            </w:r>
            <w:proofErr w:type="spellEnd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for VSD)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3CADB8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85536D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Output (K3)</w:t>
            </w:r>
          </w:p>
        </w:tc>
      </w:tr>
      <w:tr w:rsidR="00153BA4" w:rsidRPr="00E42E98" w14:paraId="590428C3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64636E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EB55CA3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EAFCACF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Output (K3)</w:t>
            </w:r>
          </w:p>
        </w:tc>
      </w:tr>
      <w:tr w:rsidR="00153BA4" w:rsidRPr="00E42E98" w14:paraId="35A7DA4F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F9C9836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587FB28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CBACF1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Output (K3)</w:t>
            </w:r>
          </w:p>
        </w:tc>
      </w:tr>
      <w:tr w:rsidR="00153BA4" w:rsidRPr="00E42E98" w14:paraId="7D7F4537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36ED594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E04502D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684BE25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Output (K3)</w:t>
            </w:r>
          </w:p>
        </w:tc>
      </w:tr>
      <w:tr w:rsidR="00153BA4" w:rsidRPr="00E42E98" w14:paraId="5BE650CF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68F3C87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011D01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6692CBF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Output (K3)</w:t>
            </w:r>
          </w:p>
        </w:tc>
      </w:tr>
      <w:tr w:rsidR="00153BA4" w:rsidRPr="00E42E98" w14:paraId="7F8B7BB7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DB7029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K2-AO_CH0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0EB628D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INT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1309330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Output (K2)</w:t>
            </w:r>
          </w:p>
        </w:tc>
      </w:tr>
      <w:tr w:rsidR="00153BA4" w:rsidRPr="00E42E98" w14:paraId="33B12C28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5160F2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K2-AO_CH1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A50CFD8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INT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942688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Output (K2)</w:t>
            </w:r>
          </w:p>
        </w:tc>
      </w:tr>
      <w:tr w:rsidR="00153BA4" w:rsidRPr="00E42E98" w14:paraId="1E91A5C1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EF7D2F3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K2-AI_CH0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46474A3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INT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CDB928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 - Input (K2)</w:t>
            </w:r>
          </w:p>
        </w:tc>
      </w:tr>
      <w:tr w:rsidR="00153BA4" w:rsidRPr="00E42E98" w14:paraId="1065C367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490ACF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D493183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BFD52FF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Sirius ACT Module - Input (A5)</w:t>
            </w:r>
          </w:p>
        </w:tc>
      </w:tr>
      <w:tr w:rsidR="00153BA4" w:rsidRPr="00E42E98" w14:paraId="011FA4A7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B05F3D3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E67C257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D97518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Sirius ACT Module - Input (A5)</w:t>
            </w:r>
          </w:p>
        </w:tc>
      </w:tr>
      <w:tr w:rsidR="00153BA4" w:rsidRPr="00E42E98" w14:paraId="1ACD6DA3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5FC50C4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S3_L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BB34E97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8DABE9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Sirius ACT Module - Input (A5)</w:t>
            </w:r>
          </w:p>
        </w:tc>
      </w:tr>
      <w:tr w:rsidR="00153BA4" w:rsidRPr="00E42E98" w14:paraId="2B82A270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5F3B917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S3_R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2108E03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024B6B8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Sirius ACT Module - Input (A5)</w:t>
            </w:r>
          </w:p>
        </w:tc>
      </w:tr>
      <w:tr w:rsidR="00153BA4" w:rsidRPr="00E42E98" w14:paraId="6AC2CECA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D9E7B4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P1</w:t>
            </w:r>
          </w:p>
        </w:tc>
        <w:tc>
          <w:tcPr>
            <w:tcW w:w="112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3EB3AE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23FF5B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Sirius ACT Module - Output (A5)</w:t>
            </w:r>
          </w:p>
        </w:tc>
      </w:tr>
      <w:tr w:rsidR="00153BA4" w:rsidRPr="00E42E98" w14:paraId="45448E39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E83FCA4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lastRenderedPageBreak/>
              <w:t>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8800794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2AF971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Sirius ACT Module - Output (A5)</w:t>
            </w:r>
          </w:p>
        </w:tc>
      </w:tr>
      <w:tr w:rsidR="00153BA4" w:rsidRPr="00E42E98" w14:paraId="61E230E3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210E903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DC7FCC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C39D66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Input (K6)</w:t>
            </w:r>
          </w:p>
        </w:tc>
      </w:tr>
      <w:tr w:rsidR="00153BA4" w:rsidRPr="00E42E98" w14:paraId="0851DEE3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D7A52A6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8C19082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4D19BC6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Input (K6)</w:t>
            </w:r>
          </w:p>
        </w:tc>
      </w:tr>
      <w:tr w:rsidR="00153BA4" w:rsidRPr="00E42E98" w14:paraId="49AFD958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7E069C7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746E3CB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59D96D2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Input (K6)</w:t>
            </w:r>
          </w:p>
        </w:tc>
      </w:tr>
      <w:tr w:rsidR="00153BA4" w:rsidRPr="00E42E98" w14:paraId="6181FB06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A31E3C0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6FB3455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E139D2F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Input (K6)</w:t>
            </w:r>
          </w:p>
        </w:tc>
      </w:tr>
      <w:tr w:rsidR="00153BA4" w:rsidRPr="00E42E98" w14:paraId="2C53EA50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288050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7367E77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09E84A8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Input (K6)</w:t>
            </w:r>
          </w:p>
        </w:tc>
      </w:tr>
      <w:tr w:rsidR="00153BA4" w:rsidRPr="00E42E98" w14:paraId="1559EB49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A50CB44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K8:AI:U_CH0 (R2)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892BF20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INT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0BB1D25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Input (K6)</w:t>
            </w:r>
          </w:p>
        </w:tc>
      </w:tr>
      <w:tr w:rsidR="00153BA4" w:rsidRPr="00E42E98" w14:paraId="617D28B8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5A4170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K8:AI:U_CH1 (R3)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3133FC7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INT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4829AE5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Input (K6)</w:t>
            </w:r>
          </w:p>
        </w:tc>
      </w:tr>
      <w:tr w:rsidR="00153BA4" w:rsidRPr="00E42E98" w14:paraId="7D2A77CA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98FF968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K9:AQ-U_CH0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35FC71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INT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C65EC63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Output (K9)</w:t>
            </w:r>
          </w:p>
        </w:tc>
      </w:tr>
      <w:tr w:rsidR="00153BA4" w:rsidRPr="00E42E98" w14:paraId="1329A2B4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1427AD0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MA3_Right (Q10)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E6E7645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EBC26CE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Output (K7)</w:t>
            </w:r>
          </w:p>
        </w:tc>
      </w:tr>
      <w:tr w:rsidR="00153BA4" w:rsidRPr="00E42E98" w14:paraId="10D1D126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F537C3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MA3_Left (Q11)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0D196B0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38E9AB5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Output (K7)</w:t>
            </w:r>
          </w:p>
        </w:tc>
      </w:tr>
      <w:tr w:rsidR="00153BA4" w:rsidRPr="00E42E98" w14:paraId="05A9453D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C51510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MB1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69EC9F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4B7439B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Output (K7)</w:t>
            </w:r>
          </w:p>
        </w:tc>
      </w:tr>
      <w:tr w:rsidR="00153BA4" w:rsidRPr="00E42E98" w14:paraId="57976202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9D1E3E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MB2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4216F0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1AD7CBE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Output (K7)</w:t>
            </w:r>
          </w:p>
        </w:tc>
      </w:tr>
      <w:tr w:rsidR="00153BA4" w:rsidRPr="00E42E98" w14:paraId="229701A0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597D086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MB3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C2790CE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4EAE66E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Output (K7)</w:t>
            </w:r>
          </w:p>
        </w:tc>
      </w:tr>
      <w:tr w:rsidR="00153BA4" w:rsidRPr="00E42E98" w14:paraId="795A98EB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6260DAD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MB4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CE76250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3B3874E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Output (K7)</w:t>
            </w:r>
          </w:p>
        </w:tc>
      </w:tr>
      <w:tr w:rsidR="00153BA4" w:rsidRPr="00E42E98" w14:paraId="64D743E2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3A96A8E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P16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56994BD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E7BF79E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ET200SP - Output (K7)</w:t>
            </w:r>
          </w:p>
        </w:tc>
      </w:tr>
      <w:tr w:rsidR="00153BA4" w:rsidRPr="00E42E98" w14:paraId="3FAA6F9E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1542CFD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S6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54EB15E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6F7134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IO-Link - Input (K10 + Pos.18)</w:t>
            </w:r>
          </w:p>
        </w:tc>
      </w:tr>
      <w:tr w:rsidR="00153BA4" w:rsidRPr="00E42E98" w14:paraId="7B7FA456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888D36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S7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423939B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3E24BB7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IO-Link - Input (K10 + Pos.18)</w:t>
            </w:r>
          </w:p>
        </w:tc>
      </w:tr>
      <w:tr w:rsidR="00153BA4" w:rsidRPr="00E42E98" w14:paraId="7D734F46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AD076EB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S8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A6F02FD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FD29A38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IO-Link - Input (K10 + Pos.18)</w:t>
            </w:r>
          </w:p>
        </w:tc>
      </w:tr>
      <w:tr w:rsidR="00153BA4" w:rsidRPr="00E42E98" w14:paraId="1CBDBA81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BB5373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S9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2147D3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7149C5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IO-Link - Input (K10 + Pos.18)</w:t>
            </w:r>
          </w:p>
        </w:tc>
      </w:tr>
      <w:tr w:rsidR="00153BA4" w:rsidRPr="00E42E98" w14:paraId="79CB8854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5A8A0A2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P14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127426B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A2BB4FF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IO-Link - Output (K10 + Pos.18)</w:t>
            </w:r>
          </w:p>
        </w:tc>
      </w:tr>
      <w:tr w:rsidR="00153BA4" w:rsidRPr="00E42E98" w14:paraId="7250D6F9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039FBB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MB5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B7AAFC4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CB5B796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IO-Link - Output (K10 + Pos.18)</w:t>
            </w:r>
          </w:p>
        </w:tc>
      </w:tr>
      <w:tr w:rsidR="00153BA4" w:rsidRPr="00E42E98" w14:paraId="28EE95BB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253F45D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P15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9D24877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332A4F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IO-Link - Output (K10 + Pos.18)</w:t>
            </w:r>
          </w:p>
        </w:tc>
      </w:tr>
      <w:tr w:rsidR="00153BA4" w:rsidRPr="00E42E98" w14:paraId="165D706A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3F2FB27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S18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B99E74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A4B508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ET200Eco - Input (A6)</w:t>
            </w:r>
          </w:p>
        </w:tc>
      </w:tr>
      <w:tr w:rsidR="00153BA4" w:rsidRPr="00E42E98" w14:paraId="32C65D28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9AE416A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S19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D104E1B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5915068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ET200Eco - Input (A6)</w:t>
            </w:r>
          </w:p>
        </w:tc>
      </w:tr>
      <w:tr w:rsidR="00153BA4" w:rsidRPr="00E42E98" w14:paraId="341B5AB7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EF083E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S20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C01DE02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EAED483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ET200Eco - Input (A6)</w:t>
            </w:r>
          </w:p>
        </w:tc>
      </w:tr>
      <w:tr w:rsidR="00153BA4" w:rsidRPr="00E42E98" w14:paraId="7FF05EB1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873F00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MB6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2CB21D1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5DD2565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ET200Eco - Output (A6)</w:t>
            </w:r>
          </w:p>
        </w:tc>
      </w:tr>
      <w:tr w:rsidR="00153BA4" w:rsidRPr="00E42E98" w14:paraId="6448DFAB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36DA5AF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MB7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07A0E4D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583971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ET200Eco - Output (A6)</w:t>
            </w:r>
          </w:p>
        </w:tc>
      </w:tr>
      <w:tr w:rsidR="00153BA4" w:rsidRPr="00E42E98" w14:paraId="7518AAFC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AB97C6F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MA1_Speed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8E79BF2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85662CB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VSD (</w:t>
            </w:r>
            <w:proofErr w:type="spellStart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by</w:t>
            </w:r>
            <w:proofErr w:type="spellEnd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</w:t>
            </w:r>
            <w:proofErr w:type="spellStart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Profinet</w:t>
            </w:r>
            <w:proofErr w:type="spellEnd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)</w:t>
            </w:r>
          </w:p>
        </w:tc>
      </w:tr>
      <w:tr w:rsidR="00153BA4" w:rsidRPr="00E42E98" w14:paraId="5C499D46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E6469F3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MA1_CW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D417866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3B4DB30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VSD (</w:t>
            </w:r>
            <w:proofErr w:type="spellStart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by</w:t>
            </w:r>
            <w:proofErr w:type="spellEnd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</w:t>
            </w:r>
            <w:proofErr w:type="spellStart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Profinet</w:t>
            </w:r>
            <w:proofErr w:type="spellEnd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)</w:t>
            </w:r>
          </w:p>
        </w:tc>
      </w:tr>
      <w:tr w:rsidR="00153BA4" w:rsidRPr="00E42E98" w14:paraId="32FF7A6C" w14:textId="77777777" w:rsidTr="003623E2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F23624C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MA1_CCW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B7EA53F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4963F19" w14:textId="77777777" w:rsidR="00153BA4" w:rsidRPr="00E42E98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VSD (</w:t>
            </w:r>
            <w:proofErr w:type="spellStart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by</w:t>
            </w:r>
            <w:proofErr w:type="spellEnd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</w:t>
            </w:r>
            <w:proofErr w:type="spellStart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Profinet</w:t>
            </w:r>
            <w:proofErr w:type="spellEnd"/>
            <w:r w:rsidRPr="00E42E98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)</w:t>
            </w:r>
          </w:p>
        </w:tc>
      </w:tr>
    </w:tbl>
    <w:p w14:paraId="0E0860FF" w14:textId="77777777" w:rsidR="00153BA4" w:rsidRPr="00C75DAB" w:rsidRDefault="00153BA4" w:rsidP="00153BA4"/>
    <w:p w14:paraId="727DCF5B" w14:textId="77777777" w:rsidR="00153BA4" w:rsidRDefault="00153BA4" w:rsidP="00153BA4">
      <w:pPr>
        <w:pStyle w:val="Ttulo2"/>
      </w:pPr>
      <w:r w:rsidRPr="00D2613E">
        <w:t>Control HMI / PLC Variables</w:t>
      </w:r>
    </w:p>
    <w:tbl>
      <w:tblPr>
        <w:tblW w:w="6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120"/>
        <w:gridCol w:w="3220"/>
      </w:tblGrid>
      <w:tr w:rsidR="00153BA4" w:rsidRPr="00183A42" w14:paraId="0F72DF35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4F81BD" w:fill="00FF00"/>
            <w:noWrap/>
            <w:vAlign w:val="center"/>
            <w:hideMark/>
          </w:tcPr>
          <w:p w14:paraId="5F88C327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  <w:t>SYMBOL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4F81BD" w:fill="00FF00"/>
            <w:noWrap/>
            <w:vAlign w:val="center"/>
            <w:hideMark/>
          </w:tcPr>
          <w:p w14:paraId="1CB39AFE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  <w:t>TYPE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4F81BD" w:fill="00FF00"/>
            <w:noWrap/>
            <w:vAlign w:val="center"/>
            <w:hideMark/>
          </w:tcPr>
          <w:p w14:paraId="314DC45D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b/>
                <w:bCs/>
                <w:color w:val="FFFFFF"/>
                <w:szCs w:val="20"/>
                <w:lang w:val="pt-BR" w:eastAsia="pt-BR"/>
              </w:rPr>
              <w:t>COMMENT</w:t>
            </w:r>
          </w:p>
        </w:tc>
      </w:tr>
      <w:tr w:rsidR="00153BA4" w:rsidRPr="00183A42" w14:paraId="022B2E84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4E9A94E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Emergency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310DFE4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969FD67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18194C6E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DA4261D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Reset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D570E2A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7FC733C0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450C6A51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1D95DF38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Mode_Auto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19A13738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8D02AF2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112BC14C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08578E8E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Mode_Manual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2048AFF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3550EF6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5FE1664C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6A3307D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MB4_Open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D8807DF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76A2D564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5075D0E7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651E4CF2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MB4_Close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67AC9DD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3F9EF6FB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006E5D4E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2DBFFF7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MB1_Button</w:t>
            </w:r>
          </w:p>
        </w:tc>
        <w:tc>
          <w:tcPr>
            <w:tcW w:w="112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CF77C9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1D73D991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02BCAA82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24FE33B5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lastRenderedPageBreak/>
              <w:t>MB2_Button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7126D56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8F965A1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74543183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1AE5E89D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MB3_Button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0119890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4BAAD903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40FC19AB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CFC69B2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MB8_Button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A6FBC4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0B972892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5440BA97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2718A8B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78DCACAB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44D9027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5A03A5DC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2431C81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MA1_CW_Button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73A95F0C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3B03590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0346ACC9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8FECCE0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MA1_Stop_Button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206930E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1144463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7A26FD51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95F57B6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MA1_CCW_Button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69B4BFE7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632E924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2FEB8A89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4D0F434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Start_Heating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1F353866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7C15BCC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009D50B6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7A2E730C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Stop_Heating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630085EC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261EA49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01F5544B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E2E0267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Heating_Setpoint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361EEA4F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B0FA337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46E00860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3BAF7685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Temperature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562ABC7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4564CB82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3DF44A04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1BAE3606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Heater_PWM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055B5448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1BBD084E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4232B2A8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FC83F56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Heater_ON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032B5D0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475B1CC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47406717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DFC9ED0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Hysteresis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F656BDA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00E75F51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7F12FF80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0CBFADD5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Point_On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307C8678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343F6503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013874A5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16E0C26B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Point_Middle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78F5285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605D9560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756C6CF7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6DDF9F93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MA2_Close_Button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36F9CF1A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288AF1D6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626AB709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B9D31D8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MA2_Open_Button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388E1DE3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3F1D4EF4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7EA2EF9E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32FCD0A7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MA3_Left_Button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7DD5E3A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72749C73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29323959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4BCF8CBD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MA3_Right_Button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745710BD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B2A19F2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0CA56DBD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06CEDC6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Drain_tk4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8EA49CA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F1D9336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15778604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16FAD73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MB5_Button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745DDAAF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F9B5778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57660C97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255CFEC1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MB6_Button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7BA5E78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26B0602B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251FB383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00FDD4D3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MB7_Button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4DA5F92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6891315D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0593202D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4C3667FB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Balance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E3FD54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1E627D6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410E4072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7846133E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Thickness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335D3ADE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1AA82E8B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663FD928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ACB26DC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Button_A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3E9EB0C5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68F05027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32D4755A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3A7AD070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Button_B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149B2AA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1FC0644C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20A8D737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1BA6CAF3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Program_A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68C48A2A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6F56ECF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0E59A791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08550E8F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Program_B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21C328E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4ECC4AAD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74F937D9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207E1B8D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Step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0F3BAB4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414E53FF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10C74E0A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17E0745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18DC3F32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47111DE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49E4D54B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90987AF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Stop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0DA72B4E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613503EF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40E11B09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6AD7868B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Color1_Gr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69517CB4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7629E91E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127C12AF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16D6FAEB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Color2_Gr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064CA42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5B02B5B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77592515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3CE58822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Pause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CA461E8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94CEE27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0C3C60FC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31F08B71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Cycle_active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74224EC8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BOOL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63353B9A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2FC00A76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03615574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MA1_Speed_Injection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817F591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REAL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A349EE1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  <w:tr w:rsidR="00153BA4" w:rsidRPr="00183A42" w14:paraId="7B80DB61" w14:textId="77777777" w:rsidTr="003623E2">
        <w:trPr>
          <w:trHeight w:val="300"/>
          <w:jc w:val="center"/>
        </w:trPr>
        <w:tc>
          <w:tcPr>
            <w:tcW w:w="218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755E19D8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Time</w:t>
            </w:r>
          </w:p>
        </w:tc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36127086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Time</w:t>
            </w:r>
          </w:p>
        </w:tc>
        <w:tc>
          <w:tcPr>
            <w:tcW w:w="32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7C73A4A9" w14:textId="77777777" w:rsidR="00153BA4" w:rsidRPr="00183A42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PLC-</w:t>
            </w:r>
            <w:proofErr w:type="spellStart"/>
            <w:r w:rsidRPr="00183A42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Variable</w:t>
            </w:r>
            <w:proofErr w:type="spellEnd"/>
          </w:p>
        </w:tc>
      </w:tr>
    </w:tbl>
    <w:p w14:paraId="196D1F56" w14:textId="77777777" w:rsidR="00153BA4" w:rsidRPr="00B448B8" w:rsidRDefault="00153BA4" w:rsidP="00153BA4"/>
    <w:p w14:paraId="0A57ECE7" w14:textId="77777777" w:rsidR="00153BA4" w:rsidRDefault="00153BA4" w:rsidP="00153BA4">
      <w:pPr>
        <w:pStyle w:val="Ttulo2"/>
      </w:pPr>
      <w:r w:rsidRPr="002D6232">
        <w:lastRenderedPageBreak/>
        <w:t xml:space="preserve">Details: Screen Manual </w:t>
      </w:r>
    </w:p>
    <w:p w14:paraId="6A281868" w14:textId="77777777" w:rsidR="00153BA4" w:rsidRDefault="00153BA4" w:rsidP="00153BA4">
      <w:r>
        <w:rPr>
          <w:noProof/>
        </w:rPr>
        <w:drawing>
          <wp:inline distT="0" distB="0" distL="0" distR="0" wp14:anchorId="039F186B" wp14:editId="097864FD">
            <wp:extent cx="6120130" cy="37744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_det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960"/>
        <w:gridCol w:w="2700"/>
        <w:gridCol w:w="3220"/>
      </w:tblGrid>
      <w:tr w:rsidR="00153BA4" w:rsidRPr="00F342FB" w14:paraId="60A4F2C1" w14:textId="77777777" w:rsidTr="003623E2">
        <w:trPr>
          <w:trHeight w:val="323"/>
          <w:jc w:val="center"/>
        </w:trPr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1F3D3A5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POSITION</w:t>
            </w:r>
          </w:p>
        </w:tc>
        <w:tc>
          <w:tcPr>
            <w:tcW w:w="1960" w:type="dxa"/>
            <w:tcBorders>
              <w:top w:val="single" w:sz="4" w:space="0" w:color="00FF00"/>
              <w:left w:val="nil"/>
              <w:bottom w:val="nil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0AF4701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VARIABLE</w:t>
            </w:r>
          </w:p>
        </w:tc>
        <w:tc>
          <w:tcPr>
            <w:tcW w:w="2700" w:type="dxa"/>
            <w:tcBorders>
              <w:top w:val="single" w:sz="4" w:space="0" w:color="00FF00"/>
              <w:left w:val="nil"/>
              <w:bottom w:val="nil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5E7D746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ACTION</w:t>
            </w:r>
          </w:p>
        </w:tc>
        <w:tc>
          <w:tcPr>
            <w:tcW w:w="3220" w:type="dxa"/>
            <w:tcBorders>
              <w:top w:val="single" w:sz="4" w:space="0" w:color="00FF00"/>
              <w:left w:val="nil"/>
              <w:bottom w:val="nil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0DE68C6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COMMENT</w:t>
            </w:r>
          </w:p>
        </w:tc>
      </w:tr>
      <w:tr w:rsidR="00153BA4" w:rsidRPr="00F342FB" w14:paraId="153BC42B" w14:textId="77777777" w:rsidTr="003623E2">
        <w:trPr>
          <w:trHeight w:val="323"/>
          <w:jc w:val="center"/>
        </w:trPr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301BDD1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1</w:t>
            </w:r>
          </w:p>
        </w:tc>
        <w:tc>
          <w:tcPr>
            <w:tcW w:w="196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4DBBD6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MB4_Open</w:t>
            </w:r>
          </w:p>
        </w:tc>
        <w:tc>
          <w:tcPr>
            <w:tcW w:w="270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CFD5D3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EEE40E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5ABCE2C4" w14:textId="77777777" w:rsidTr="003623E2">
        <w:trPr>
          <w:trHeight w:val="323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0E16397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1B653A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MB4_Close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AB3DF3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1865D7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2D148071" w14:textId="77777777" w:rsidTr="003623E2">
        <w:trPr>
          <w:trHeight w:val="323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B54640E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0F8F215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MB1_Button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0FDC4B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26F90D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29AB4C0B" w14:textId="77777777" w:rsidTr="003623E2">
        <w:trPr>
          <w:trHeight w:val="323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6904975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685EB38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MB2_Button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41A361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C99219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2925E964" w14:textId="77777777" w:rsidTr="003623E2">
        <w:trPr>
          <w:trHeight w:val="323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B910AD4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76592FC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MB3_Button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68A80B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A78D8E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7F752C8E" w14:textId="77777777" w:rsidTr="003623E2">
        <w:trPr>
          <w:trHeight w:val="323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E776224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34FCDD7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MB8_Button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3C9D92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19C97B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44F0F9A0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D3B4510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75D54BD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MA1_CW_Button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2CBF09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4DAB22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273E72B4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BA55433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409C2A0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MA1_Stop_Button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2043D6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7B49ED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3ECC6C98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1C319A4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4BB6F8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MA1_CCW_Button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5B2B52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3DBB57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3EC2DCAA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36ED411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DCA69A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MA1_Speed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9438DC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Output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field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FA2AC9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Range: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0</w:t>
            </w: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to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110%</w:t>
            </w:r>
          </w:p>
        </w:tc>
      </w:tr>
      <w:tr w:rsidR="00153BA4" w:rsidRPr="00F342FB" w14:paraId="415E53F3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498431E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053BC2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Start_Heating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766E1D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0F3BB1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76E5C4B9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AC77A40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1A9D57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Stop_Heating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B6E5B5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3B30C2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5350CA6E" w14:textId="77777777" w:rsidTr="003623E2">
        <w:trPr>
          <w:trHeight w:val="289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7B8F2E1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D4A7D6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Heating_Setpoint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DB8AB5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Input/Output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field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091C57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Range: 50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to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200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ºC</w:t>
            </w:r>
            <w:proofErr w:type="spellEnd"/>
          </w:p>
        </w:tc>
      </w:tr>
      <w:tr w:rsidR="00153BA4" w:rsidRPr="00F342FB" w14:paraId="45B72A8F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D72CF40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885BCA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MA2_Open_Button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DA3AD9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B480A1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288FCC94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EE87782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73D7B9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MA2_Close_Button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CBBF12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11F4B1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21694F80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FA817D8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5EA782C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MA3_Left_Button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B513BE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67353F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67A1C29B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01BA562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1FA4902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MA3_Right_Button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73BAD3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77110E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75506F02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3B3B4F6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6032167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MB5_Button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C957A1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D78FB6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2D7831B7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9BF9777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FFFFFF"/>
            <w:noWrap/>
            <w:vAlign w:val="center"/>
            <w:hideMark/>
          </w:tcPr>
          <w:p w14:paraId="36226DE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MB6_Button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1DED6D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CE4B81E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60A2F969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717F2A6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6CC4BAD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MB7_Button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240EA1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F60D39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333A4E70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single" w:sz="4" w:space="0" w:color="00FF00"/>
              <w:left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7472701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lastRenderedPageBreak/>
              <w:t>21</w:t>
            </w:r>
          </w:p>
        </w:tc>
        <w:tc>
          <w:tcPr>
            <w:tcW w:w="196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FB046D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---</w:t>
            </w:r>
          </w:p>
        </w:tc>
        <w:tc>
          <w:tcPr>
            <w:tcW w:w="270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89AEBD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A567E5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Activate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Screen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"Manual"</w:t>
            </w:r>
          </w:p>
        </w:tc>
      </w:tr>
      <w:tr w:rsidR="00153BA4" w:rsidRPr="00F342FB" w14:paraId="7F450B86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EDFEF4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FEC949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Mode_Manual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20E795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051054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WHITE</w:t>
            </w:r>
          </w:p>
        </w:tc>
      </w:tr>
      <w:tr w:rsidR="00153BA4" w:rsidRPr="00F342FB" w14:paraId="67CEA80F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6D8087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8CAAA8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1FC03D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C2AFA3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7BA937DF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E124699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E2B652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---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1D44F8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8FBB70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Activate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Screen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Automatic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"</w:t>
            </w:r>
          </w:p>
        </w:tc>
      </w:tr>
      <w:tr w:rsidR="00153BA4" w:rsidRPr="00F342FB" w14:paraId="1832A0CB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25D15CE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BE6ADC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Mode_Auto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BA4FE7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3C3C39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WHITE</w:t>
            </w:r>
          </w:p>
        </w:tc>
      </w:tr>
      <w:tr w:rsidR="00153BA4" w:rsidRPr="00F342FB" w14:paraId="76BA40AF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694F3CA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FD783C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29E7355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5F658D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375BE358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25075F4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23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3C9FF8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S15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75DFCB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Visibility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BB41A2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Visible</w:t>
            </w:r>
            <w:proofErr w:type="spellEnd"/>
          </w:p>
        </w:tc>
      </w:tr>
      <w:tr w:rsidR="00153BA4" w:rsidRPr="00F342FB" w14:paraId="32BE1678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B2D820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BE154C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E7F20A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E147AF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Invisible</w:t>
            </w:r>
            <w:proofErr w:type="spellEnd"/>
          </w:p>
        </w:tc>
      </w:tr>
      <w:tr w:rsidR="00153BA4" w:rsidRPr="00F342FB" w14:paraId="2BC7A983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170D109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24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0101F2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S16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587458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Visibility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1830E4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Visible</w:t>
            </w:r>
            <w:proofErr w:type="spellEnd"/>
          </w:p>
        </w:tc>
      </w:tr>
      <w:tr w:rsidR="00153BA4" w:rsidRPr="00F342FB" w14:paraId="044AEAAA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25BED9C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25B4D92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25FB28F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F5FABB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Invisible</w:t>
            </w:r>
            <w:proofErr w:type="spellEnd"/>
          </w:p>
        </w:tc>
      </w:tr>
      <w:tr w:rsidR="00153BA4" w:rsidRPr="00F342FB" w14:paraId="6F632413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919402B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25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8BF853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S17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6676A4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Visibility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864D59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Visible</w:t>
            </w:r>
            <w:proofErr w:type="spellEnd"/>
          </w:p>
        </w:tc>
      </w:tr>
      <w:tr w:rsidR="00153BA4" w:rsidRPr="00F342FB" w14:paraId="4C14886A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96BD06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827080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C6B39F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89AF77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Invisible</w:t>
            </w:r>
            <w:proofErr w:type="spellEnd"/>
          </w:p>
        </w:tc>
      </w:tr>
      <w:tr w:rsidR="00153BA4" w:rsidRPr="00F342FB" w14:paraId="7E2B38C6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AC231D5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26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6FEA4B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202401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B60DDD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 </w:t>
            </w:r>
          </w:p>
        </w:tc>
      </w:tr>
      <w:tr w:rsidR="00153BA4" w:rsidRPr="00F342FB" w14:paraId="588AD947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B2E02A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F27E0B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7E37FA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DA4061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2A317592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1BE5DB8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27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F1E4F6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8D83FE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B17C6C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 </w:t>
            </w:r>
          </w:p>
        </w:tc>
      </w:tr>
      <w:tr w:rsidR="00153BA4" w:rsidRPr="00F342FB" w14:paraId="3CA51423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6781B2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8B5D0EE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21CEB5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A7C466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58981DC9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4026A31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28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BB0ADB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405567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BD2FF4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 </w:t>
            </w:r>
          </w:p>
        </w:tc>
      </w:tr>
      <w:tr w:rsidR="00153BA4" w:rsidRPr="00F342FB" w14:paraId="2B17349D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EBB7D7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9C80E3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6AD6870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30828E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3EF97FF5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44A3211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D6F978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D142E3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A3CF11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 </w:t>
            </w:r>
          </w:p>
        </w:tc>
      </w:tr>
      <w:tr w:rsidR="00153BA4" w:rsidRPr="00F342FB" w14:paraId="24657ABA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4AE9EDE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3A115B5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6EA681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9A7C60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2E14C008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421E62B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387ED1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09F73A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024C7E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 </w:t>
            </w:r>
          </w:p>
        </w:tc>
      </w:tr>
      <w:tr w:rsidR="00153BA4" w:rsidRPr="00F342FB" w14:paraId="190F46AB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6D17BCB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2AF68B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E51CD3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33B67F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4E17CA3B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A16D7DA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963ACD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FEAD4F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EF953F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 </w:t>
            </w:r>
          </w:p>
        </w:tc>
      </w:tr>
      <w:tr w:rsidR="00153BA4" w:rsidRPr="00F342FB" w14:paraId="4E7A53A8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1B6118E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0CC191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0EAD95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CA12E4E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65C01594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5E82E78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74B94A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992831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4BBDAA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 </w:t>
            </w:r>
          </w:p>
        </w:tc>
      </w:tr>
      <w:tr w:rsidR="00153BA4" w:rsidRPr="00F342FB" w14:paraId="4C814685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508B19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992047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1C2007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A9836F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1C658969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67B3D47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0EA81E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F86E5E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52E4DA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 </w:t>
            </w:r>
          </w:p>
        </w:tc>
      </w:tr>
      <w:tr w:rsidR="00153BA4" w:rsidRPr="00F342FB" w14:paraId="78B8675E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E554C2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295720D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E93226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D9ADA6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11A53B98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56280D3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EF50C4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MA1_CCW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9E4A94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43FE0F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WHITE</w:t>
            </w:r>
          </w:p>
        </w:tc>
      </w:tr>
      <w:tr w:rsidR="00153BA4" w:rsidRPr="00F342FB" w14:paraId="7D60564A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AEBF8F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9BB88F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A81D55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1E1C57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1391A30A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3DB57C8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0C37A1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MA1_CW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62F5D2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215A61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WHITE</w:t>
            </w:r>
          </w:p>
        </w:tc>
      </w:tr>
      <w:tr w:rsidR="00153BA4" w:rsidRPr="00F342FB" w14:paraId="3C077281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528729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BC06E3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051BEC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B11917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2D7B9A01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4C08FA4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A5332B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Balance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4CD496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Output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field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286EE9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Range: 0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to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500</w:t>
            </w:r>
          </w:p>
        </w:tc>
      </w:tr>
      <w:tr w:rsidR="00153BA4" w:rsidRPr="00F342FB" w14:paraId="12AC1F0B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9CFE3F6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7695F2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MB8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073847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AAE101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 </w:t>
            </w:r>
          </w:p>
        </w:tc>
      </w:tr>
      <w:tr w:rsidR="00153BA4" w:rsidRPr="00F342FB" w14:paraId="14D9FF81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02FB6E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18951F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3C1AC05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952497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7771F4A7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A2BA918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802BE2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Thickness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C45E67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Output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field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0A7263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Range: 0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to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100</w:t>
            </w:r>
          </w:p>
        </w:tc>
      </w:tr>
      <w:tr w:rsidR="00153BA4" w:rsidRPr="00F342FB" w14:paraId="1C67AFF9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9C3A15A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111EF1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MA2_Open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80ED0D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B6F003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WHITE</w:t>
            </w:r>
          </w:p>
        </w:tc>
      </w:tr>
      <w:tr w:rsidR="00153BA4" w:rsidRPr="00F342FB" w14:paraId="2AEED576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0D6984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39CDE2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403F38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6A389E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7C830FAC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77FE896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40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10A785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MA2_Close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9B878A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4F8813E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WHITE</w:t>
            </w:r>
          </w:p>
        </w:tc>
      </w:tr>
      <w:tr w:rsidR="00153BA4" w:rsidRPr="00F342FB" w14:paraId="76BA2DFD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AFD25E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6CA408D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6BF374C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5D4908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7AC2F2B0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F8328BC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5BEAECE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Temperature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F44EE0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Output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field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26B55A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Range: 0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to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200</w:t>
            </w:r>
          </w:p>
        </w:tc>
      </w:tr>
      <w:tr w:rsidR="00153BA4" w:rsidRPr="00F342FB" w14:paraId="3B7E607E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3E53B28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42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C1B32B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Heater_ON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A747CE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1E78FA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</w:t>
            </w:r>
          </w:p>
        </w:tc>
      </w:tr>
      <w:tr w:rsidR="00153BA4" w:rsidRPr="00F342FB" w14:paraId="18D6E2C1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A489A6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E58A9C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3A76060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CD2AA2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32DEDA51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single" w:sz="4" w:space="0" w:color="00FF00"/>
              <w:left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6C5C342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lastRenderedPageBreak/>
              <w:t>43</w:t>
            </w:r>
          </w:p>
        </w:tc>
        <w:tc>
          <w:tcPr>
            <w:tcW w:w="1960" w:type="dxa"/>
            <w:vMerge w:val="restart"/>
            <w:tcBorders>
              <w:top w:val="single" w:sz="4" w:space="0" w:color="00FF00"/>
              <w:left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BE076D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MB6</w:t>
            </w:r>
          </w:p>
        </w:tc>
        <w:tc>
          <w:tcPr>
            <w:tcW w:w="2700" w:type="dxa"/>
            <w:vMerge w:val="restart"/>
            <w:tcBorders>
              <w:top w:val="single" w:sz="4" w:space="0" w:color="00FF00"/>
              <w:left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D3C1B5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single" w:sz="4" w:space="0" w:color="00FF00"/>
              <w:left w:val="nil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5F13DD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</w:t>
            </w:r>
          </w:p>
        </w:tc>
      </w:tr>
      <w:tr w:rsidR="00153BA4" w:rsidRPr="00F342FB" w14:paraId="3484250B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2A6A348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76D4C5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715D19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B17362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5D1371E6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C8DF268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44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C9970B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MB7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585529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6BEB43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</w:t>
            </w:r>
          </w:p>
        </w:tc>
      </w:tr>
      <w:tr w:rsidR="00153BA4" w:rsidRPr="00F342FB" w14:paraId="5D4F4376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E0563F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3FD7D0C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571D71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B552A9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2B697F40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4DBDB96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45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183DB8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S18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A8A12F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E07C6F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</w:t>
            </w:r>
          </w:p>
        </w:tc>
      </w:tr>
      <w:tr w:rsidR="00153BA4" w:rsidRPr="00F342FB" w14:paraId="20081C8F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9437B9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CE9125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4708BB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CABA5E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09AF9CC2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23C4FAC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46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EC95C6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S19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DEA392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DA04CC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</w:t>
            </w:r>
          </w:p>
        </w:tc>
      </w:tr>
      <w:tr w:rsidR="00153BA4" w:rsidRPr="00F342FB" w14:paraId="285AA888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311D862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4B18C6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3A63D7E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35FAC1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2775812E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90034A3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47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7F012C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S20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00D33A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583AC4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GRAY</w:t>
            </w:r>
          </w:p>
        </w:tc>
      </w:tr>
      <w:tr w:rsidR="00153BA4" w:rsidRPr="00F342FB" w14:paraId="34B4D1BC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61E9839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6696B4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25456A9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3162C7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233B3FC3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7DEE08E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48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C59777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MA3_Left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F48B57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366A0F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WHITE</w:t>
            </w:r>
          </w:p>
        </w:tc>
      </w:tr>
      <w:tr w:rsidR="00153BA4" w:rsidRPr="00F342FB" w14:paraId="112ABEDE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3309EF9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F3A105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192675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893979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3A48E821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FE903AC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49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93E99B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MA3_Right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19C4FE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4B2613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WHITE</w:t>
            </w:r>
          </w:p>
        </w:tc>
      </w:tr>
      <w:tr w:rsidR="00153BA4" w:rsidRPr="00F342FB" w14:paraId="6AAE857B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9FE0FB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2AD64C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100E25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9F8039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73D9D4E9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4443A06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POSITION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716DEF7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VARIABLE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2188130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ACTION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7C4EBDF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COMMENT</w:t>
            </w:r>
          </w:p>
        </w:tc>
      </w:tr>
      <w:tr w:rsidR="00153BA4" w:rsidRPr="00F342FB" w14:paraId="1AE86734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6C9F359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C8944D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Heating_Setpoint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921FB9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Trend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7BCA3E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Style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GREEN; Trend values:999</w:t>
            </w:r>
          </w:p>
        </w:tc>
      </w:tr>
      <w:tr w:rsidR="00153BA4" w:rsidRPr="00F342FB" w14:paraId="1B7C9EF5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60CBF5A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B9BF79D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Point_ON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97703BE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Trend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5D79BB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Style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BLACK; Trend values:999</w:t>
            </w:r>
          </w:p>
        </w:tc>
      </w:tr>
      <w:tr w:rsidR="00153BA4" w:rsidRPr="00F342FB" w14:paraId="7898158A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6EAE5B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C7A4BC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Point_Middle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AB91B8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Trend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A610F6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Style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BLUE; Trend values: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999</w:t>
            </w:r>
          </w:p>
        </w:tc>
      </w:tr>
      <w:tr w:rsidR="00153BA4" w:rsidRPr="00F342FB" w14:paraId="21E79C42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D7F418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6027FC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Temperature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8ED197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Trend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AF69CB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Style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RED; Trend values:999</w:t>
            </w:r>
          </w:p>
        </w:tc>
      </w:tr>
      <w:tr w:rsidR="00153BA4" w:rsidRPr="00F342FB" w14:paraId="49D342BA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D62602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20F794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6AC931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Properties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- Time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axis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5932A8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Range: 30s</w:t>
            </w:r>
          </w:p>
        </w:tc>
      </w:tr>
      <w:tr w:rsidR="00153BA4" w:rsidRPr="00F342FB" w14:paraId="45F90E66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8B3B09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08959B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--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044377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Properties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-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Temperature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axis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410DCF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Range: 200ºC</w:t>
            </w:r>
          </w:p>
        </w:tc>
      </w:tr>
    </w:tbl>
    <w:p w14:paraId="7EAA3AD7" w14:textId="77777777" w:rsidR="00153BA4" w:rsidRDefault="00153BA4" w:rsidP="00153BA4"/>
    <w:p w14:paraId="63A03780" w14:textId="77777777" w:rsidR="00153BA4" w:rsidRPr="002D6232" w:rsidRDefault="00153BA4" w:rsidP="00153BA4">
      <w:pPr>
        <w:pStyle w:val="Ttulo2"/>
      </w:pPr>
      <w:r w:rsidRPr="002D6232">
        <w:lastRenderedPageBreak/>
        <w:t xml:space="preserve">Details: Screen Automatic </w:t>
      </w:r>
    </w:p>
    <w:p w14:paraId="147E0AD6" w14:textId="77777777" w:rsidR="00153BA4" w:rsidRDefault="00153BA4" w:rsidP="00153BA4">
      <w:pPr>
        <w:jc w:val="center"/>
      </w:pPr>
      <w:r>
        <w:rPr>
          <w:noProof/>
        </w:rPr>
        <w:drawing>
          <wp:inline distT="0" distB="0" distL="0" distR="0" wp14:anchorId="6AC70683" wp14:editId="7051D02A">
            <wp:extent cx="6120130" cy="378206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_de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26558" w14:textId="77777777" w:rsidR="00153BA4" w:rsidRDefault="00153BA4" w:rsidP="00153BA4">
      <w:pPr>
        <w:jc w:val="center"/>
      </w:pPr>
    </w:p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960"/>
        <w:gridCol w:w="2700"/>
        <w:gridCol w:w="3220"/>
      </w:tblGrid>
      <w:tr w:rsidR="00153BA4" w:rsidRPr="00F342FB" w14:paraId="33261B30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39A6C44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POSITION</w:t>
            </w:r>
          </w:p>
        </w:tc>
        <w:tc>
          <w:tcPr>
            <w:tcW w:w="196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4DC3989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VARIABLE</w:t>
            </w:r>
          </w:p>
        </w:tc>
        <w:tc>
          <w:tcPr>
            <w:tcW w:w="270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63C12A9F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ACTION</w:t>
            </w:r>
          </w:p>
        </w:tc>
        <w:tc>
          <w:tcPr>
            <w:tcW w:w="322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048D133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COMMENT</w:t>
            </w:r>
          </w:p>
        </w:tc>
      </w:tr>
      <w:tr w:rsidR="00153BA4" w:rsidRPr="00F342FB" w14:paraId="32C617A7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7EDD8DA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AA509E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87A7DB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E35032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6F65B817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4863583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5BBFC63E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Stop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72528D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79CA4A9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4A8406F7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C543C3F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6981A5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Color1_Gr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436A90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Input/Output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field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FFF91A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Range: 0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to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150</w:t>
            </w:r>
          </w:p>
        </w:tc>
      </w:tr>
      <w:tr w:rsidR="00153BA4" w:rsidRPr="00F342FB" w14:paraId="14F315B3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60C1443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87222B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Color2_Gr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DAA67D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Input/Output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field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D5DDCF8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Range: 0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to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150</w:t>
            </w:r>
          </w:p>
        </w:tc>
      </w:tr>
      <w:tr w:rsidR="00153BA4" w:rsidRPr="00F342FB" w14:paraId="7DE1096C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C943464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CAABB4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Heating_Setpoint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CDFF35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Output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field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687AC1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Range: 0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to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200</w:t>
            </w:r>
          </w:p>
        </w:tc>
      </w:tr>
      <w:tr w:rsidR="00153BA4" w:rsidRPr="00F342FB" w14:paraId="71635B3C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D33811A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BEC8880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Button_A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C3D905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0D6F43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07C07C3A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BAFFFA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9EFE1C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Program_A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2B50136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4FC2265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WHITE</w:t>
            </w:r>
          </w:p>
        </w:tc>
      </w:tr>
      <w:tr w:rsidR="00153BA4" w:rsidRPr="00F342FB" w14:paraId="5CD88480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E6A671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3024CD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1A4A2893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A0354CA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4E090EE5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9600866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42F327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Button_B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1AF80A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4E771E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  <w:tr w:rsidR="00153BA4" w:rsidRPr="00F342FB" w14:paraId="3B2D38C7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4C8D4394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2665D2E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Program_B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0C119471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Background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Control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Color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97867A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WHITE</w:t>
            </w:r>
          </w:p>
        </w:tc>
      </w:tr>
      <w:tr w:rsidR="00153BA4" w:rsidRPr="00F342FB" w14:paraId="0A42BD91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50E7EC3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6C5E674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CACF272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1DDEFBC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GREEN</w:t>
            </w:r>
          </w:p>
        </w:tc>
      </w:tr>
      <w:tr w:rsidR="00153BA4" w:rsidRPr="00F342FB" w14:paraId="5A7E80D6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D6F14FB" w14:textId="77777777" w:rsidR="00153BA4" w:rsidRPr="00F342FB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984A897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Step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14486A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Output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field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CEF117B" w14:textId="77777777" w:rsidR="00153BA4" w:rsidRPr="00F342FB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Range: 0 </w:t>
            </w:r>
            <w:proofErr w:type="spellStart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to</w:t>
            </w:r>
            <w:proofErr w:type="spellEnd"/>
            <w:r w:rsidRPr="00F342FB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99</w:t>
            </w:r>
          </w:p>
        </w:tc>
      </w:tr>
    </w:tbl>
    <w:p w14:paraId="422173D3" w14:textId="77777777" w:rsidR="00153BA4" w:rsidRDefault="00153BA4" w:rsidP="00153BA4">
      <w:pPr>
        <w:jc w:val="center"/>
      </w:pPr>
    </w:p>
    <w:p w14:paraId="18653694" w14:textId="77777777" w:rsidR="00153BA4" w:rsidRDefault="00153BA4" w:rsidP="00153BA4">
      <w:pPr>
        <w:jc w:val="center"/>
      </w:pPr>
      <w:r>
        <w:rPr>
          <w:noProof/>
        </w:rPr>
        <w:lastRenderedPageBreak/>
        <w:drawing>
          <wp:inline distT="0" distB="0" distL="0" distR="0" wp14:anchorId="0DABCFC6" wp14:editId="134EA3CB">
            <wp:extent cx="5957937" cy="3675648"/>
            <wp:effectExtent l="0" t="0" r="508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_det2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61894" cy="367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B85D5" w14:textId="77777777" w:rsidR="00153BA4" w:rsidRDefault="00153BA4" w:rsidP="00153BA4">
      <w:pPr>
        <w:jc w:val="center"/>
      </w:pPr>
    </w:p>
    <w:p w14:paraId="4F7A33D0" w14:textId="77777777" w:rsidR="00153BA4" w:rsidRDefault="00153BA4" w:rsidP="00153BA4">
      <w:pPr>
        <w:jc w:val="center"/>
        <w:rPr>
          <w:b/>
        </w:rPr>
      </w:pPr>
      <w:r w:rsidRPr="00596C14">
        <w:rPr>
          <w:b/>
        </w:rPr>
        <w:t xml:space="preserve">The functions from the drawing of the Screen Automatic are the same from the drawing of the </w:t>
      </w:r>
      <w:r>
        <w:rPr>
          <w:b/>
        </w:rPr>
        <w:t xml:space="preserve">Screen </w:t>
      </w:r>
      <w:r w:rsidRPr="00596C14">
        <w:rPr>
          <w:b/>
        </w:rPr>
        <w:t>Manual with the exception of the things that are outside the red square in the image.</w:t>
      </w:r>
    </w:p>
    <w:p w14:paraId="1E22A116" w14:textId="77777777" w:rsidR="00153BA4" w:rsidRDefault="00153BA4" w:rsidP="00153BA4">
      <w:pPr>
        <w:jc w:val="center"/>
        <w:rPr>
          <w:b/>
        </w:rPr>
      </w:pPr>
    </w:p>
    <w:p w14:paraId="318A7966" w14:textId="77777777" w:rsidR="00153BA4" w:rsidRDefault="00153BA4" w:rsidP="00153BA4">
      <w:pPr>
        <w:jc w:val="center"/>
        <w:rPr>
          <w:b/>
        </w:rPr>
      </w:pPr>
    </w:p>
    <w:p w14:paraId="285FFE92" w14:textId="77777777" w:rsidR="00153BA4" w:rsidRDefault="00153BA4" w:rsidP="00153BA4">
      <w:pPr>
        <w:jc w:val="center"/>
        <w:rPr>
          <w:b/>
        </w:rPr>
      </w:pPr>
    </w:p>
    <w:p w14:paraId="05B5E994" w14:textId="77777777" w:rsidR="00153BA4" w:rsidRDefault="00153BA4" w:rsidP="00153BA4">
      <w:pPr>
        <w:jc w:val="center"/>
        <w:rPr>
          <w:b/>
        </w:rPr>
      </w:pPr>
    </w:p>
    <w:p w14:paraId="2ECE91A2" w14:textId="77777777" w:rsidR="00153BA4" w:rsidRDefault="00153BA4" w:rsidP="00153BA4">
      <w:pPr>
        <w:jc w:val="center"/>
        <w:rPr>
          <w:b/>
        </w:rPr>
      </w:pPr>
    </w:p>
    <w:p w14:paraId="45B5B68A" w14:textId="77777777" w:rsidR="00153BA4" w:rsidRDefault="00153BA4" w:rsidP="00153BA4">
      <w:pPr>
        <w:jc w:val="center"/>
        <w:rPr>
          <w:b/>
        </w:rPr>
      </w:pPr>
    </w:p>
    <w:p w14:paraId="672898EF" w14:textId="77777777" w:rsidR="00153BA4" w:rsidRDefault="00153BA4" w:rsidP="00153BA4">
      <w:pPr>
        <w:jc w:val="center"/>
        <w:rPr>
          <w:b/>
        </w:rPr>
      </w:pPr>
    </w:p>
    <w:p w14:paraId="1B7FE9A2" w14:textId="77777777" w:rsidR="00153BA4" w:rsidRDefault="00153BA4" w:rsidP="00153BA4">
      <w:pPr>
        <w:jc w:val="center"/>
        <w:rPr>
          <w:b/>
        </w:rPr>
      </w:pPr>
    </w:p>
    <w:p w14:paraId="1532B968" w14:textId="77777777" w:rsidR="00153BA4" w:rsidRDefault="00153BA4" w:rsidP="00153BA4">
      <w:pPr>
        <w:jc w:val="center"/>
        <w:rPr>
          <w:b/>
        </w:rPr>
      </w:pPr>
    </w:p>
    <w:p w14:paraId="55FF7E2E" w14:textId="77777777" w:rsidR="00153BA4" w:rsidRDefault="00153BA4" w:rsidP="00153BA4">
      <w:pPr>
        <w:jc w:val="center"/>
        <w:rPr>
          <w:b/>
        </w:rPr>
      </w:pPr>
    </w:p>
    <w:p w14:paraId="45989BC7" w14:textId="77777777" w:rsidR="00153BA4" w:rsidRDefault="00153BA4" w:rsidP="00153BA4">
      <w:pPr>
        <w:jc w:val="center"/>
        <w:rPr>
          <w:b/>
        </w:rPr>
      </w:pPr>
    </w:p>
    <w:p w14:paraId="0A9CFECF" w14:textId="77777777" w:rsidR="00153BA4" w:rsidRDefault="00153BA4" w:rsidP="00153BA4">
      <w:pPr>
        <w:jc w:val="center"/>
        <w:rPr>
          <w:b/>
        </w:rPr>
      </w:pPr>
    </w:p>
    <w:p w14:paraId="43E7F2B0" w14:textId="77777777" w:rsidR="00153BA4" w:rsidRDefault="00153BA4" w:rsidP="00153BA4">
      <w:pPr>
        <w:jc w:val="center"/>
        <w:rPr>
          <w:b/>
        </w:rPr>
      </w:pPr>
    </w:p>
    <w:p w14:paraId="34561936" w14:textId="77777777" w:rsidR="00153BA4" w:rsidRDefault="00153BA4" w:rsidP="00153BA4">
      <w:pPr>
        <w:jc w:val="center"/>
        <w:rPr>
          <w:b/>
        </w:rPr>
      </w:pPr>
    </w:p>
    <w:p w14:paraId="66120D33" w14:textId="77777777" w:rsidR="00153BA4" w:rsidRDefault="00153BA4" w:rsidP="00153BA4">
      <w:pPr>
        <w:jc w:val="center"/>
        <w:rPr>
          <w:b/>
        </w:rPr>
      </w:pPr>
    </w:p>
    <w:p w14:paraId="5D913C89" w14:textId="77777777" w:rsidR="00153BA4" w:rsidRDefault="00153BA4" w:rsidP="00153BA4">
      <w:pPr>
        <w:jc w:val="center"/>
        <w:rPr>
          <w:b/>
        </w:rPr>
      </w:pPr>
    </w:p>
    <w:p w14:paraId="27CC39E6" w14:textId="77777777" w:rsidR="00153BA4" w:rsidRDefault="00153BA4" w:rsidP="00153BA4">
      <w:pPr>
        <w:jc w:val="center"/>
        <w:rPr>
          <w:b/>
        </w:rPr>
      </w:pPr>
    </w:p>
    <w:p w14:paraId="60D5F622" w14:textId="77777777" w:rsidR="00153BA4" w:rsidRDefault="00153BA4" w:rsidP="00153BA4">
      <w:pPr>
        <w:jc w:val="center"/>
        <w:rPr>
          <w:b/>
        </w:rPr>
      </w:pPr>
    </w:p>
    <w:p w14:paraId="0B505E6E" w14:textId="77777777" w:rsidR="00153BA4" w:rsidRDefault="00153BA4" w:rsidP="00153BA4">
      <w:pPr>
        <w:pStyle w:val="Ttulo2"/>
      </w:pPr>
      <w:r w:rsidRPr="002D6232">
        <w:t xml:space="preserve">Details: </w:t>
      </w:r>
      <w:r>
        <w:t>emergency pop-up</w:t>
      </w:r>
      <w:r w:rsidRPr="002D6232">
        <w:t xml:space="preserve"> </w:t>
      </w:r>
    </w:p>
    <w:p w14:paraId="254360E7" w14:textId="77777777" w:rsidR="00153BA4" w:rsidRPr="007D72C0" w:rsidRDefault="00153BA4" w:rsidP="00153BA4">
      <w:pPr>
        <w:rPr>
          <w:b/>
        </w:rPr>
      </w:pPr>
      <w:r w:rsidRPr="007D72C0">
        <w:rPr>
          <w:b/>
        </w:rPr>
        <w:t>The next function happens in both screens.</w:t>
      </w:r>
    </w:p>
    <w:p w14:paraId="24E94793" w14:textId="77777777" w:rsidR="00153BA4" w:rsidRDefault="00153BA4" w:rsidP="00153B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EE5373" wp14:editId="34043F2A">
            <wp:extent cx="5829065" cy="3585257"/>
            <wp:effectExtent l="0" t="0" r="63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mg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50138" cy="359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960"/>
        <w:gridCol w:w="2700"/>
        <w:gridCol w:w="3220"/>
      </w:tblGrid>
      <w:tr w:rsidR="00153BA4" w:rsidRPr="00596C14" w14:paraId="376837E4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246B9B16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596C14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POSITION</w:t>
            </w:r>
          </w:p>
        </w:tc>
        <w:tc>
          <w:tcPr>
            <w:tcW w:w="196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4F2955CF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596C14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VARIABLE</w:t>
            </w:r>
          </w:p>
        </w:tc>
        <w:tc>
          <w:tcPr>
            <w:tcW w:w="270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7FCDD697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596C14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ACTION</w:t>
            </w:r>
          </w:p>
        </w:tc>
        <w:tc>
          <w:tcPr>
            <w:tcW w:w="3220" w:type="dxa"/>
            <w:tcBorders>
              <w:top w:val="single" w:sz="4" w:space="0" w:color="00FF00"/>
              <w:left w:val="nil"/>
              <w:bottom w:val="single" w:sz="4" w:space="0" w:color="00FF00"/>
              <w:right w:val="single" w:sz="4" w:space="0" w:color="00FF00"/>
            </w:tcBorders>
            <w:shd w:val="clear" w:color="000000" w:fill="00FF00"/>
            <w:noWrap/>
            <w:vAlign w:val="center"/>
            <w:hideMark/>
          </w:tcPr>
          <w:p w14:paraId="16AE4A61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</w:pPr>
            <w:r w:rsidRPr="00596C14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pt-BR" w:eastAsia="pt-BR"/>
              </w:rPr>
              <w:t>COMMENT</w:t>
            </w:r>
          </w:p>
        </w:tc>
      </w:tr>
      <w:tr w:rsidR="00153BA4" w:rsidRPr="00596C14" w14:paraId="7CE8990F" w14:textId="77777777" w:rsidTr="003623E2">
        <w:trPr>
          <w:trHeight w:val="30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3434F8B3" w14:textId="77777777" w:rsidR="00153BA4" w:rsidRPr="00596C14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  <w:r w:rsidRPr="00596C1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  <w:t>59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6F35C0D1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596C14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Emergency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C33114D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596C14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Visibility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4E2BAF15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596C14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596C14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"0" = </w:t>
            </w:r>
            <w:proofErr w:type="spellStart"/>
            <w:r w:rsidRPr="00596C14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Visible</w:t>
            </w:r>
            <w:proofErr w:type="spellEnd"/>
          </w:p>
        </w:tc>
      </w:tr>
      <w:tr w:rsidR="00153BA4" w:rsidRPr="00596C14" w14:paraId="3EFDC691" w14:textId="77777777" w:rsidTr="003623E2">
        <w:trPr>
          <w:trHeight w:val="30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0244CBE4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pt-BR"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244E8B9F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vAlign w:val="center"/>
            <w:hideMark/>
          </w:tcPr>
          <w:p w14:paraId="744F2987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1BF91DED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proofErr w:type="spellStart"/>
            <w:r w:rsidRPr="00596C14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State</w:t>
            </w:r>
            <w:proofErr w:type="spellEnd"/>
            <w:r w:rsidRPr="00596C14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 "1" = </w:t>
            </w:r>
            <w:proofErr w:type="spellStart"/>
            <w:r w:rsidRPr="00596C14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Invisible</w:t>
            </w:r>
            <w:proofErr w:type="spellEnd"/>
          </w:p>
        </w:tc>
      </w:tr>
      <w:tr w:rsidR="00153BA4" w:rsidRPr="00596C14" w14:paraId="5E9219AF" w14:textId="77777777" w:rsidTr="003623E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28B78EBB" w14:textId="77777777" w:rsidR="00153BA4" w:rsidRPr="00596C14" w:rsidRDefault="00153BA4" w:rsidP="00362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t-BR" w:eastAsia="pt-BR"/>
              </w:rPr>
            </w:pPr>
            <w:r w:rsidRPr="00596C1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pt-BR" w:eastAsia="pt-BR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DCE6F1" w:fill="FFFFFF"/>
            <w:noWrap/>
            <w:vAlign w:val="center"/>
            <w:hideMark/>
          </w:tcPr>
          <w:p w14:paraId="24EB5E8C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596C14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Reset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7496E6B1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</w:pPr>
            <w:r w:rsidRPr="00596C14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 xml:space="preserve">Button </w:t>
            </w:r>
            <w:proofErr w:type="spellStart"/>
            <w:r w:rsidRPr="00596C14">
              <w:rPr>
                <w:rFonts w:ascii="Calibri" w:eastAsia="Times New Roman" w:hAnsi="Calibri" w:cs="Calibri"/>
                <w:color w:val="000000"/>
                <w:szCs w:val="20"/>
                <w:lang w:val="pt-BR" w:eastAsia="pt-BR"/>
              </w:rPr>
              <w:t>Event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FF00"/>
              <w:right w:val="single" w:sz="4" w:space="0" w:color="00FF00"/>
            </w:tcBorders>
            <w:shd w:val="clear" w:color="auto" w:fill="auto"/>
            <w:noWrap/>
            <w:vAlign w:val="center"/>
            <w:hideMark/>
          </w:tcPr>
          <w:p w14:paraId="5C1CF93A" w14:textId="77777777" w:rsidR="00153BA4" w:rsidRPr="00596C14" w:rsidRDefault="00153BA4" w:rsidP="0036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</w:pPr>
            <w:r w:rsidRPr="00596C14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Set bit while key is pressed</w:t>
            </w:r>
          </w:p>
        </w:tc>
      </w:tr>
    </w:tbl>
    <w:p w14:paraId="25F032D5" w14:textId="77777777" w:rsidR="00153BA4" w:rsidRPr="00596C14" w:rsidRDefault="00153BA4" w:rsidP="00153BA4">
      <w:pPr>
        <w:jc w:val="center"/>
        <w:rPr>
          <w:b/>
        </w:rPr>
      </w:pPr>
    </w:p>
    <w:bookmarkEnd w:id="0"/>
    <w:bookmarkEnd w:id="1"/>
    <w:sectPr w:rsidR="00153BA4" w:rsidRPr="00596C14" w:rsidSect="00A133FB">
      <w:type w:val="continuous"/>
      <w:pgSz w:w="11906" w:h="16838" w:code="9"/>
      <w:pgMar w:top="1985" w:right="1134" w:bottom="1418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51B1" w14:textId="77777777" w:rsidR="00DA5DE9" w:rsidRDefault="00DA5DE9" w:rsidP="00313492">
      <w:r>
        <w:separator/>
      </w:r>
    </w:p>
    <w:p w14:paraId="1510E45F" w14:textId="77777777" w:rsidR="00DA5DE9" w:rsidRDefault="00DA5DE9" w:rsidP="00313492"/>
    <w:p w14:paraId="4415C7BC" w14:textId="77777777" w:rsidR="00DA5DE9" w:rsidRDefault="00DA5DE9"/>
    <w:p w14:paraId="129C4C1E" w14:textId="77777777" w:rsidR="00DA5DE9" w:rsidRDefault="00DA5DE9"/>
    <w:p w14:paraId="1120E60E" w14:textId="77777777" w:rsidR="00DA5DE9" w:rsidRDefault="00DA5DE9" w:rsidP="00887C3D"/>
    <w:p w14:paraId="362661AE" w14:textId="77777777" w:rsidR="00DA5DE9" w:rsidRDefault="00DA5DE9" w:rsidP="00887C3D"/>
  </w:endnote>
  <w:endnote w:type="continuationSeparator" w:id="0">
    <w:p w14:paraId="785F438C" w14:textId="77777777" w:rsidR="00DA5DE9" w:rsidRDefault="00DA5DE9" w:rsidP="00313492">
      <w:r>
        <w:continuationSeparator/>
      </w:r>
    </w:p>
    <w:p w14:paraId="79AF43AC" w14:textId="77777777" w:rsidR="00DA5DE9" w:rsidRDefault="00DA5DE9" w:rsidP="00313492"/>
    <w:p w14:paraId="53C41A64" w14:textId="77777777" w:rsidR="00DA5DE9" w:rsidRDefault="00DA5DE9"/>
    <w:p w14:paraId="25354060" w14:textId="77777777" w:rsidR="00DA5DE9" w:rsidRDefault="00DA5DE9"/>
    <w:p w14:paraId="06F378BF" w14:textId="77777777" w:rsidR="00DA5DE9" w:rsidRDefault="00DA5DE9" w:rsidP="00887C3D"/>
    <w:p w14:paraId="456BF102" w14:textId="77777777" w:rsidR="00DA5DE9" w:rsidRDefault="00DA5DE9" w:rsidP="00887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ria Serif">
    <w:altName w:val="Calibri"/>
    <w:charset w:val="00"/>
    <w:family w:val="auto"/>
    <w:pitch w:val="variable"/>
    <w:sig w:usb0="A00000AF" w:usb1="5000604B" w:usb2="00000000" w:usb3="00000000" w:csb0="00000093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Frutiger LT Com 65">
    <w:altName w:val="Calibri"/>
    <w:charset w:val="4D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930" w:type="dxa"/>
      <w:tblBorders>
        <w:top w:val="single" w:sz="48" w:space="0" w:color="003B5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3686"/>
      <w:gridCol w:w="2410"/>
      <w:gridCol w:w="3834"/>
    </w:tblGrid>
    <w:tr w:rsidR="00D2122D" w:rsidRPr="00D2122D" w14:paraId="52C794DD" w14:textId="77777777" w:rsidTr="00453B91">
      <w:trPr>
        <w:trHeight w:val="381"/>
      </w:trPr>
      <w:tc>
        <w:tcPr>
          <w:tcW w:w="3686" w:type="dxa"/>
          <w:tcBorders>
            <w:top w:val="single" w:sz="48" w:space="0" w:color="003B5C"/>
            <w:left w:val="nil"/>
            <w:bottom w:val="nil"/>
            <w:right w:val="nil"/>
          </w:tcBorders>
          <w:vAlign w:val="center"/>
          <w:hideMark/>
        </w:tcPr>
        <w:p w14:paraId="3EF07D5A" w14:textId="39D2C256" w:rsidR="00453B91" w:rsidRDefault="00453B91" w:rsidP="00D2122D">
          <w:pPr>
            <w:tabs>
              <w:tab w:val="center" w:pos="4513"/>
              <w:tab w:val="right" w:pos="9026"/>
            </w:tabs>
            <w:spacing w:after="0"/>
            <w:rPr>
              <w:rFonts w:ascii="Frutiger LT Com 45 Light" w:hAnsi="Frutiger LT Com 45 Light"/>
              <w:sz w:val="14"/>
            </w:rPr>
          </w:pPr>
          <w:r>
            <w:rPr>
              <w:rFonts w:ascii="Frutiger LT Com 45 Light" w:hAnsi="Frutiger LT Com 45 Light"/>
              <w:sz w:val="14"/>
            </w:rPr>
            <w:t xml:space="preserve">Date: </w:t>
          </w:r>
          <w:r w:rsidR="007F58A1">
            <w:rPr>
              <w:rFonts w:ascii="Frutiger LT Com 45 Light" w:hAnsi="Frutiger LT Com 45 Light"/>
              <w:sz w:val="14"/>
            </w:rPr>
            <w:t>03</w:t>
          </w:r>
          <w:r>
            <w:rPr>
              <w:rFonts w:ascii="Frutiger LT Com 45 Light" w:hAnsi="Frutiger LT Com 45 Light"/>
              <w:sz w:val="14"/>
            </w:rPr>
            <w:t>.</w:t>
          </w:r>
          <w:r w:rsidR="00D4511D">
            <w:rPr>
              <w:rFonts w:ascii="Frutiger LT Com 45 Light" w:hAnsi="Frutiger LT Com 45 Light"/>
              <w:sz w:val="14"/>
            </w:rPr>
            <w:t>0</w:t>
          </w:r>
          <w:r w:rsidR="007F58A1">
            <w:rPr>
              <w:rFonts w:ascii="Frutiger LT Com 45 Light" w:hAnsi="Frutiger LT Com 45 Light"/>
              <w:sz w:val="14"/>
            </w:rPr>
            <w:t>8</w:t>
          </w:r>
          <w:r w:rsidRPr="00D2122D">
            <w:rPr>
              <w:rFonts w:ascii="Frutiger LT Com 45 Light" w:hAnsi="Frutiger LT Com 45 Light"/>
              <w:sz w:val="14"/>
            </w:rPr>
            <w:t>.19</w:t>
          </w:r>
        </w:p>
        <w:p w14:paraId="53812AFB" w14:textId="16C38D1D" w:rsidR="00D2122D" w:rsidRPr="00D2122D" w:rsidRDefault="00453B91" w:rsidP="00D2122D">
          <w:pPr>
            <w:tabs>
              <w:tab w:val="center" w:pos="4513"/>
              <w:tab w:val="right" w:pos="9026"/>
            </w:tabs>
            <w:spacing w:after="0"/>
            <w:rPr>
              <w:rFonts w:ascii="Frutiger LT Com 45 Light" w:hAnsi="Frutiger LT Com 45 Light"/>
              <w:sz w:val="14"/>
            </w:rPr>
          </w:pPr>
          <w:r>
            <w:rPr>
              <w:rFonts w:ascii="Frutiger LT Com 45 Light" w:hAnsi="Frutiger LT Com 45 Light"/>
              <w:sz w:val="14"/>
            </w:rPr>
            <w:t>WSC2019_TP</w:t>
          </w:r>
          <w:r w:rsidR="00D4511D">
            <w:rPr>
              <w:rFonts w:ascii="Frutiger LT Com 45 Light" w:hAnsi="Frutiger LT Com 45 Light"/>
              <w:sz w:val="14"/>
            </w:rPr>
            <w:t>19</w:t>
          </w:r>
          <w:r>
            <w:rPr>
              <w:rFonts w:ascii="Frutiger LT Com 45 Light" w:hAnsi="Frutiger LT Com 45 Light"/>
              <w:sz w:val="14"/>
            </w:rPr>
            <w:t>_</w:t>
          </w:r>
          <w:r w:rsidR="00D4511D">
            <w:rPr>
              <w:rFonts w:ascii="Frutiger LT Com 45 Light" w:hAnsi="Frutiger LT Com 45 Light"/>
              <w:sz w:val="14"/>
            </w:rPr>
            <w:t>Module</w:t>
          </w:r>
          <w:r w:rsidR="00DB64E7">
            <w:rPr>
              <w:rFonts w:ascii="Frutiger LT Com 45 Light" w:hAnsi="Frutiger LT Com 45 Light"/>
              <w:sz w:val="14"/>
            </w:rPr>
            <w:t>C</w:t>
          </w:r>
          <w:r w:rsidR="00D4511D">
            <w:rPr>
              <w:rFonts w:ascii="Frutiger LT Com 45 Light" w:hAnsi="Frutiger LT Com 45 Light"/>
              <w:sz w:val="14"/>
            </w:rPr>
            <w:t>_pre_</w:t>
          </w:r>
          <w:r w:rsidR="005109F7">
            <w:rPr>
              <w:rFonts w:ascii="Frutiger LT Com 45 Light" w:hAnsi="Frutiger LT Com 45 Light"/>
              <w:sz w:val="14"/>
            </w:rPr>
            <w:t>Actual</w:t>
          </w:r>
          <w:r w:rsidR="00D4511D">
            <w:rPr>
              <w:rFonts w:ascii="Frutiger LT Com 45 Light" w:hAnsi="Frutiger LT Com 45 Light"/>
              <w:sz w:val="14"/>
            </w:rPr>
            <w:t>_</w:t>
          </w:r>
        </w:p>
      </w:tc>
      <w:tc>
        <w:tcPr>
          <w:tcW w:w="2410" w:type="dxa"/>
          <w:tcBorders>
            <w:top w:val="single" w:sz="48" w:space="0" w:color="003B5C"/>
            <w:left w:val="nil"/>
            <w:bottom w:val="nil"/>
            <w:right w:val="nil"/>
          </w:tcBorders>
          <w:vAlign w:val="center"/>
          <w:hideMark/>
        </w:tcPr>
        <w:p w14:paraId="2D67164B" w14:textId="48D2E16A" w:rsidR="00D2122D" w:rsidRDefault="00D2122D" w:rsidP="00453B91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Frutiger LT Com 45 Light" w:hAnsi="Frutiger LT Com 45 Light"/>
              <w:sz w:val="14"/>
            </w:rPr>
          </w:pPr>
          <w:r w:rsidRPr="00D2122D">
            <w:rPr>
              <w:rFonts w:ascii="Frutiger LT Com 45 Light" w:hAnsi="Frutiger LT Com 45 Light"/>
              <w:sz w:val="14"/>
            </w:rPr>
            <w:t xml:space="preserve">Version: </w:t>
          </w:r>
          <w:r w:rsidR="00453B91">
            <w:rPr>
              <w:rFonts w:ascii="Frutiger LT Com 45 Light" w:hAnsi="Frutiger LT Com 45 Light"/>
              <w:sz w:val="14"/>
            </w:rPr>
            <w:t>1.</w:t>
          </w:r>
          <w:r w:rsidR="00D4511D">
            <w:rPr>
              <w:rFonts w:ascii="Frutiger LT Com 45 Light" w:hAnsi="Frutiger LT Com 45 Light"/>
              <w:sz w:val="14"/>
            </w:rPr>
            <w:t>0</w:t>
          </w:r>
        </w:p>
        <w:p w14:paraId="3C424F4F" w14:textId="64C24484" w:rsidR="00453B91" w:rsidRPr="00D2122D" w:rsidRDefault="00453B91" w:rsidP="00453B91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Frutiger LT Com 45 Light" w:hAnsi="Frutiger LT Com 45 Light"/>
              <w:sz w:val="14"/>
            </w:rPr>
          </w:pPr>
          <w:r>
            <w:rPr>
              <w:rFonts w:ascii="Frutiger LT Com 45 Light" w:hAnsi="Frutiger LT Com 45 Light"/>
              <w:sz w:val="14"/>
            </w:rPr>
            <w:t>© WorldSkills International</w:t>
          </w:r>
        </w:p>
      </w:tc>
      <w:tc>
        <w:tcPr>
          <w:tcW w:w="3834" w:type="dxa"/>
          <w:tcBorders>
            <w:top w:val="single" w:sz="48" w:space="0" w:color="003B5C"/>
            <w:left w:val="nil"/>
            <w:bottom w:val="nil"/>
            <w:right w:val="nil"/>
          </w:tcBorders>
          <w:vAlign w:val="center"/>
          <w:hideMark/>
        </w:tcPr>
        <w:p w14:paraId="56E964A9" w14:textId="77777777" w:rsidR="00D2122D" w:rsidRPr="00D2122D" w:rsidRDefault="00D2122D" w:rsidP="00D2122D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ascii="Frutiger LT Com 45 Light" w:hAnsi="Frutiger LT Com 45 Light"/>
              <w:sz w:val="14"/>
            </w:rPr>
          </w:pPr>
          <w:r w:rsidRPr="00D2122D">
            <w:rPr>
              <w:rFonts w:ascii="Frutiger LT Com 45 Light" w:hAnsi="Frutiger LT Com 45 Light"/>
              <w:sz w:val="14"/>
            </w:rPr>
            <w:fldChar w:fldCharType="begin"/>
          </w:r>
          <w:r w:rsidRPr="00D2122D">
            <w:rPr>
              <w:rFonts w:ascii="Frutiger LT Com 45 Light" w:hAnsi="Frutiger LT Com 45 Light"/>
              <w:sz w:val="14"/>
            </w:rPr>
            <w:instrText xml:space="preserve"> PAGE   \* MERGEFORMAT </w:instrText>
          </w:r>
          <w:r w:rsidRPr="00D2122D">
            <w:rPr>
              <w:rFonts w:ascii="Frutiger LT Com 45 Light" w:hAnsi="Frutiger LT Com 45 Light"/>
              <w:sz w:val="14"/>
            </w:rPr>
            <w:fldChar w:fldCharType="separate"/>
          </w:r>
          <w:r w:rsidRPr="00D2122D">
            <w:rPr>
              <w:rFonts w:ascii="Frutiger LT Com 45 Light" w:hAnsi="Frutiger LT Com 45 Light"/>
              <w:noProof/>
              <w:sz w:val="14"/>
            </w:rPr>
            <w:t>2</w:t>
          </w:r>
          <w:r w:rsidRPr="00D2122D">
            <w:rPr>
              <w:rFonts w:ascii="Frutiger LT Com 45 Light" w:hAnsi="Frutiger LT Com 45 Light"/>
              <w:sz w:val="14"/>
            </w:rPr>
            <w:fldChar w:fldCharType="end"/>
          </w:r>
          <w:r w:rsidRPr="00D2122D">
            <w:rPr>
              <w:rFonts w:ascii="Frutiger LT Com 45 Light" w:hAnsi="Frutiger LT Com 45 Light"/>
              <w:sz w:val="14"/>
            </w:rPr>
            <w:t xml:space="preserve"> of </w:t>
          </w:r>
          <w:r w:rsidRPr="00D2122D">
            <w:rPr>
              <w:rFonts w:ascii="Frutiger LT Com 45 Light" w:hAnsi="Frutiger LT Com 45 Light"/>
              <w:sz w:val="14"/>
            </w:rPr>
            <w:fldChar w:fldCharType="begin"/>
          </w:r>
          <w:r w:rsidRPr="00D2122D">
            <w:rPr>
              <w:rFonts w:ascii="Frutiger LT Com 45 Light" w:hAnsi="Frutiger LT Com 45 Light"/>
              <w:sz w:val="14"/>
            </w:rPr>
            <w:instrText xml:space="preserve"> NUMPAGES   \* MERGEFORMAT </w:instrText>
          </w:r>
          <w:r w:rsidRPr="00D2122D">
            <w:rPr>
              <w:rFonts w:ascii="Frutiger LT Com 45 Light" w:hAnsi="Frutiger LT Com 45 Light"/>
              <w:sz w:val="14"/>
            </w:rPr>
            <w:fldChar w:fldCharType="separate"/>
          </w:r>
          <w:r w:rsidRPr="00D2122D">
            <w:rPr>
              <w:rFonts w:ascii="Frutiger LT Com 45 Light" w:hAnsi="Frutiger LT Com 45 Light"/>
              <w:noProof/>
              <w:sz w:val="14"/>
            </w:rPr>
            <w:t>2</w:t>
          </w:r>
          <w:r w:rsidRPr="00D2122D">
            <w:rPr>
              <w:rFonts w:ascii="Frutiger LT Com 45 Light" w:hAnsi="Frutiger LT Com 45 Light"/>
              <w:noProof/>
              <w:sz w:val="14"/>
            </w:rPr>
            <w:fldChar w:fldCharType="end"/>
          </w:r>
        </w:p>
      </w:tc>
    </w:tr>
  </w:tbl>
  <w:p w14:paraId="4DA6CA96" w14:textId="77777777" w:rsidR="002D07E2" w:rsidRPr="006A388C" w:rsidRDefault="002D07E2" w:rsidP="006A38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230A" w14:textId="19F6705C" w:rsidR="00AE528B" w:rsidRPr="00453B91" w:rsidRDefault="00453B91" w:rsidP="007575B9">
    <w:pPr>
      <w:pStyle w:val="Rodap"/>
      <w:rPr>
        <w:lang w:val="en-AU"/>
      </w:rPr>
    </w:pPr>
    <w:r>
      <w:rPr>
        <w:lang w:val="en-AU"/>
      </w:rPr>
      <w:t>WSC2019_TP</w:t>
    </w:r>
    <w:r w:rsidR="009B135A">
      <w:rPr>
        <w:lang w:val="en-AU"/>
      </w:rPr>
      <w:t>19</w:t>
    </w:r>
    <w:r>
      <w:rPr>
        <w:lang w:val="en-AU"/>
      </w:rPr>
      <w:t>_EN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E798" w14:textId="77777777" w:rsidR="00D96D59" w:rsidRDefault="00D96D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5552B" w14:textId="77777777" w:rsidR="00DA5DE9" w:rsidRDefault="00DA5DE9">
      <w:r>
        <w:separator/>
      </w:r>
    </w:p>
    <w:p w14:paraId="62015658" w14:textId="77777777" w:rsidR="00DA5DE9" w:rsidRDefault="00DA5DE9"/>
    <w:p w14:paraId="685A5465" w14:textId="77777777" w:rsidR="00DA5DE9" w:rsidRDefault="00DA5DE9" w:rsidP="00887C3D"/>
    <w:p w14:paraId="6C648C24" w14:textId="77777777" w:rsidR="00DA5DE9" w:rsidRDefault="00DA5DE9" w:rsidP="00887C3D"/>
  </w:footnote>
  <w:footnote w:type="continuationSeparator" w:id="0">
    <w:p w14:paraId="75BBFCC8" w14:textId="77777777" w:rsidR="00DA5DE9" w:rsidRDefault="00DA5DE9" w:rsidP="00313492">
      <w:r>
        <w:continuationSeparator/>
      </w:r>
    </w:p>
    <w:p w14:paraId="47DD6D8E" w14:textId="77777777" w:rsidR="00DA5DE9" w:rsidRDefault="00DA5DE9" w:rsidP="00313492"/>
    <w:p w14:paraId="14C0C5D1" w14:textId="77777777" w:rsidR="00DA5DE9" w:rsidRDefault="00DA5DE9"/>
    <w:p w14:paraId="4271A59D" w14:textId="77777777" w:rsidR="00DA5DE9" w:rsidRDefault="00DA5DE9"/>
    <w:p w14:paraId="1CEB44D7" w14:textId="77777777" w:rsidR="00DA5DE9" w:rsidRDefault="00DA5DE9" w:rsidP="00887C3D"/>
    <w:p w14:paraId="08BCA68E" w14:textId="77777777" w:rsidR="00DA5DE9" w:rsidRDefault="00DA5DE9" w:rsidP="00887C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C594" w14:textId="77777777" w:rsidR="006E26EF" w:rsidRDefault="00294DA2" w:rsidP="00313492">
    <w:pPr>
      <w:pStyle w:val="Cabealho"/>
    </w:pPr>
    <w:r w:rsidRPr="007866C8"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737CDA30" wp14:editId="17CB5388">
          <wp:simplePos x="0" y="0"/>
          <wp:positionH relativeFrom="page">
            <wp:posOffset>6059805</wp:posOffset>
          </wp:positionH>
          <wp:positionV relativeFrom="page">
            <wp:posOffset>720090</wp:posOffset>
          </wp:positionV>
          <wp:extent cx="784800" cy="46080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lu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B6E7" w14:textId="77777777" w:rsidR="006E1EA4" w:rsidRDefault="002057EF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E50580D" wp14:editId="5F6F94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1066680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2708" w14:textId="77777777" w:rsidR="00D96D59" w:rsidRDefault="00D96D59" w:rsidP="00313492">
    <w:pPr>
      <w:pStyle w:val="Cabealho"/>
    </w:pPr>
    <w:r w:rsidRPr="00BD124E"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232EFFB1" wp14:editId="5D13DC67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1" name="Picture 4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24E">
      <w:rPr>
        <w:noProof/>
        <w:lang w:val="pt-BR" w:eastAsia="pt-BR"/>
      </w:rPr>
      <w:drawing>
        <wp:anchor distT="0" distB="0" distL="114300" distR="114300" simplePos="0" relativeHeight="251669504" behindDoc="1" locked="0" layoutInCell="1" allowOverlap="1" wp14:anchorId="5DFB309C" wp14:editId="0884BEAC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2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E3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Numerad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erada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erada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FC177F1"/>
    <w:multiLevelType w:val="multilevel"/>
    <w:tmpl w:val="7954FA08"/>
    <w:lvl w:ilvl="0">
      <w:start w:val="1"/>
      <w:numFmt w:val="none"/>
      <w:pStyle w:val="Sumrio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umri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Sumrio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Commarcadore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Commarcadores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Commarcadores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Commarcadores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Commarcadores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1"/>
    <w:lvlOverride w:ilvl="0">
      <w:startOverride w:val="1"/>
    </w:lvlOverride>
  </w:num>
  <w:num w:numId="15">
    <w:abstractNumId w:val="14"/>
  </w:num>
  <w:num w:numId="16">
    <w:abstractNumId w:val="12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5D"/>
    <w:rsid w:val="00004078"/>
    <w:rsid w:val="00006EFF"/>
    <w:rsid w:val="00021530"/>
    <w:rsid w:val="0003398B"/>
    <w:rsid w:val="0003526B"/>
    <w:rsid w:val="00036A02"/>
    <w:rsid w:val="00043B2B"/>
    <w:rsid w:val="00050DCE"/>
    <w:rsid w:val="00052F6D"/>
    <w:rsid w:val="00057B12"/>
    <w:rsid w:val="00071AA7"/>
    <w:rsid w:val="000774CF"/>
    <w:rsid w:val="000A211A"/>
    <w:rsid w:val="000D576D"/>
    <w:rsid w:val="000E219D"/>
    <w:rsid w:val="000F4A5C"/>
    <w:rsid w:val="001172EF"/>
    <w:rsid w:val="0012553C"/>
    <w:rsid w:val="00134547"/>
    <w:rsid w:val="00153BA4"/>
    <w:rsid w:val="00156CA1"/>
    <w:rsid w:val="001571FB"/>
    <w:rsid w:val="00183BCA"/>
    <w:rsid w:val="00187E55"/>
    <w:rsid w:val="00192D2B"/>
    <w:rsid w:val="001A545D"/>
    <w:rsid w:val="001A554B"/>
    <w:rsid w:val="001C5228"/>
    <w:rsid w:val="001C5F88"/>
    <w:rsid w:val="001C6B44"/>
    <w:rsid w:val="001E4FDC"/>
    <w:rsid w:val="002057EF"/>
    <w:rsid w:val="00264847"/>
    <w:rsid w:val="00271388"/>
    <w:rsid w:val="00274218"/>
    <w:rsid w:val="00290D4C"/>
    <w:rsid w:val="00294DA2"/>
    <w:rsid w:val="002A14D1"/>
    <w:rsid w:val="002B1320"/>
    <w:rsid w:val="002D07E2"/>
    <w:rsid w:val="002D4A7A"/>
    <w:rsid w:val="002E44B5"/>
    <w:rsid w:val="00310983"/>
    <w:rsid w:val="003133A3"/>
    <w:rsid w:val="00313492"/>
    <w:rsid w:val="003147E8"/>
    <w:rsid w:val="00320A7E"/>
    <w:rsid w:val="0032135D"/>
    <w:rsid w:val="00340348"/>
    <w:rsid w:val="00356625"/>
    <w:rsid w:val="00357CB1"/>
    <w:rsid w:val="0038099A"/>
    <w:rsid w:val="00383205"/>
    <w:rsid w:val="00385D0A"/>
    <w:rsid w:val="003C000D"/>
    <w:rsid w:val="0040746F"/>
    <w:rsid w:val="00413188"/>
    <w:rsid w:val="004131BB"/>
    <w:rsid w:val="00453B91"/>
    <w:rsid w:val="004557D7"/>
    <w:rsid w:val="004605D7"/>
    <w:rsid w:val="00462CB3"/>
    <w:rsid w:val="00472F2E"/>
    <w:rsid w:val="00475DE8"/>
    <w:rsid w:val="004B6102"/>
    <w:rsid w:val="004B6219"/>
    <w:rsid w:val="004C77A7"/>
    <w:rsid w:val="004D3337"/>
    <w:rsid w:val="005075F8"/>
    <w:rsid w:val="005109F7"/>
    <w:rsid w:val="00512293"/>
    <w:rsid w:val="0051761D"/>
    <w:rsid w:val="00534780"/>
    <w:rsid w:val="005448B3"/>
    <w:rsid w:val="00563860"/>
    <w:rsid w:val="0056462B"/>
    <w:rsid w:val="00567BF1"/>
    <w:rsid w:val="00575F7A"/>
    <w:rsid w:val="00591304"/>
    <w:rsid w:val="005B6E49"/>
    <w:rsid w:val="005C1F3D"/>
    <w:rsid w:val="005C7E6F"/>
    <w:rsid w:val="005E1BBC"/>
    <w:rsid w:val="005F01CC"/>
    <w:rsid w:val="005F4CBB"/>
    <w:rsid w:val="00610D35"/>
    <w:rsid w:val="00611E8B"/>
    <w:rsid w:val="00622F48"/>
    <w:rsid w:val="0062412F"/>
    <w:rsid w:val="00627E3D"/>
    <w:rsid w:val="0067352E"/>
    <w:rsid w:val="00673AA4"/>
    <w:rsid w:val="006805C1"/>
    <w:rsid w:val="00680D27"/>
    <w:rsid w:val="00692D20"/>
    <w:rsid w:val="00695335"/>
    <w:rsid w:val="006A388C"/>
    <w:rsid w:val="006E1EA4"/>
    <w:rsid w:val="006E26EF"/>
    <w:rsid w:val="006E6145"/>
    <w:rsid w:val="006E7810"/>
    <w:rsid w:val="007004AE"/>
    <w:rsid w:val="007022AD"/>
    <w:rsid w:val="007571C6"/>
    <w:rsid w:val="007575B9"/>
    <w:rsid w:val="00766D9D"/>
    <w:rsid w:val="00782FB5"/>
    <w:rsid w:val="00790EFE"/>
    <w:rsid w:val="007A4C1D"/>
    <w:rsid w:val="007B5DEF"/>
    <w:rsid w:val="007B7975"/>
    <w:rsid w:val="007C4BB2"/>
    <w:rsid w:val="007E70CF"/>
    <w:rsid w:val="007F212B"/>
    <w:rsid w:val="007F58A1"/>
    <w:rsid w:val="008123B7"/>
    <w:rsid w:val="008362E2"/>
    <w:rsid w:val="00840836"/>
    <w:rsid w:val="008429C5"/>
    <w:rsid w:val="00860C67"/>
    <w:rsid w:val="00861273"/>
    <w:rsid w:val="008766D2"/>
    <w:rsid w:val="00887C3D"/>
    <w:rsid w:val="00897C0B"/>
    <w:rsid w:val="008A2F66"/>
    <w:rsid w:val="008A3942"/>
    <w:rsid w:val="008B249E"/>
    <w:rsid w:val="008E780D"/>
    <w:rsid w:val="008F5CF8"/>
    <w:rsid w:val="009001F2"/>
    <w:rsid w:val="00917EFE"/>
    <w:rsid w:val="00926C56"/>
    <w:rsid w:val="009356C1"/>
    <w:rsid w:val="00941F91"/>
    <w:rsid w:val="0095786C"/>
    <w:rsid w:val="00966D5E"/>
    <w:rsid w:val="009819AB"/>
    <w:rsid w:val="0098297B"/>
    <w:rsid w:val="00987A9F"/>
    <w:rsid w:val="009B135A"/>
    <w:rsid w:val="009B26E8"/>
    <w:rsid w:val="009B789E"/>
    <w:rsid w:val="009C17BB"/>
    <w:rsid w:val="00A05685"/>
    <w:rsid w:val="00A07622"/>
    <w:rsid w:val="00A07901"/>
    <w:rsid w:val="00A537FA"/>
    <w:rsid w:val="00A63788"/>
    <w:rsid w:val="00A77E62"/>
    <w:rsid w:val="00A96AFC"/>
    <w:rsid w:val="00AA414B"/>
    <w:rsid w:val="00AC3721"/>
    <w:rsid w:val="00AC6513"/>
    <w:rsid w:val="00AE25EA"/>
    <w:rsid w:val="00AE528B"/>
    <w:rsid w:val="00AE5E57"/>
    <w:rsid w:val="00B015E2"/>
    <w:rsid w:val="00B019EC"/>
    <w:rsid w:val="00B11358"/>
    <w:rsid w:val="00B40AE0"/>
    <w:rsid w:val="00B86932"/>
    <w:rsid w:val="00BE3BAD"/>
    <w:rsid w:val="00C44871"/>
    <w:rsid w:val="00C75D7A"/>
    <w:rsid w:val="00C77D08"/>
    <w:rsid w:val="00C927B4"/>
    <w:rsid w:val="00CB1799"/>
    <w:rsid w:val="00CD3200"/>
    <w:rsid w:val="00CE4FC3"/>
    <w:rsid w:val="00D04318"/>
    <w:rsid w:val="00D04BE0"/>
    <w:rsid w:val="00D103CB"/>
    <w:rsid w:val="00D2122D"/>
    <w:rsid w:val="00D21907"/>
    <w:rsid w:val="00D333DE"/>
    <w:rsid w:val="00D4511D"/>
    <w:rsid w:val="00D57E01"/>
    <w:rsid w:val="00D84489"/>
    <w:rsid w:val="00D96D59"/>
    <w:rsid w:val="00DA3F51"/>
    <w:rsid w:val="00DA5DE9"/>
    <w:rsid w:val="00DA68E9"/>
    <w:rsid w:val="00DB64E7"/>
    <w:rsid w:val="00DE1B5A"/>
    <w:rsid w:val="00DF25B9"/>
    <w:rsid w:val="00E355A4"/>
    <w:rsid w:val="00E411A7"/>
    <w:rsid w:val="00E4251A"/>
    <w:rsid w:val="00E63A08"/>
    <w:rsid w:val="00E65A56"/>
    <w:rsid w:val="00E743C2"/>
    <w:rsid w:val="00EC60E5"/>
    <w:rsid w:val="00EE014E"/>
    <w:rsid w:val="00EF6E85"/>
    <w:rsid w:val="00EF7E23"/>
    <w:rsid w:val="00F0109D"/>
    <w:rsid w:val="00F4251E"/>
    <w:rsid w:val="00F52D28"/>
    <w:rsid w:val="00F70023"/>
    <w:rsid w:val="00F729AF"/>
    <w:rsid w:val="00FA0688"/>
    <w:rsid w:val="00FC010B"/>
    <w:rsid w:val="00FF18F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80720D"/>
  <w15:docId w15:val="{687D02E5-5C6F-4EC3-8845-7D44E3BF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28"/>
    <w:pPr>
      <w:spacing w:after="120"/>
    </w:pPr>
    <w:rPr>
      <w:rFonts w:ascii="Frutiger LT Com 55 Roman" w:hAnsi="Frutiger LT Com 55 Roman"/>
      <w:sz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87C3D"/>
    <w:pPr>
      <w:keepNext/>
      <w:keepLines/>
      <w:spacing w:before="400" w:line="240" w:lineRule="auto"/>
      <w:outlineLvl w:val="0"/>
    </w:pPr>
    <w:rPr>
      <w:rFonts w:ascii="Frutiger LT Com 45 Light" w:eastAsiaTheme="majorEastAsia" w:hAnsi="Frutiger LT Com 45 Light" w:cstheme="majorBidi"/>
      <w:b/>
      <w:color w:val="003764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7C3D"/>
    <w:pPr>
      <w:keepNext/>
      <w:keepLines/>
      <w:spacing w:before="320" w:after="60" w:line="240" w:lineRule="auto"/>
      <w:outlineLvl w:val="1"/>
    </w:pPr>
    <w:rPr>
      <w:rFonts w:ascii="Frutiger LT Com 45 Light" w:eastAsiaTheme="majorEastAsia" w:hAnsi="Frutiger LT Com 45 Light" w:cstheme="majorBidi"/>
      <w:b/>
      <w:color w:val="003764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87C3D"/>
    <w:pPr>
      <w:keepNext/>
      <w:keepLines/>
      <w:spacing w:before="200" w:after="60" w:line="240" w:lineRule="auto"/>
      <w:outlineLvl w:val="2"/>
    </w:pPr>
    <w:rPr>
      <w:rFonts w:ascii="Frutiger LT Com 45 Light" w:eastAsiaTheme="majorEastAsia" w:hAnsi="Frutiger LT Com 45 Light" w:cstheme="majorBidi"/>
      <w:b/>
      <w:color w:val="003764"/>
      <w:sz w:val="22"/>
      <w:szCs w:val="24"/>
    </w:rPr>
  </w:style>
  <w:style w:type="paragraph" w:styleId="Ttulo4">
    <w:name w:val="heading 4"/>
    <w:basedOn w:val="Ttulo3"/>
    <w:next w:val="Normal"/>
    <w:link w:val="Ttulo4Char"/>
    <w:uiPriority w:val="9"/>
    <w:unhideWhenUsed/>
    <w:rsid w:val="00006EFF"/>
    <w:pPr>
      <w:outlineLvl w:val="3"/>
    </w:p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006EFF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rsid w:val="00D103CB"/>
    <w:pPr>
      <w:keepNext/>
      <w:keepLines/>
      <w:snapToGrid w:val="0"/>
      <w:spacing w:after="200" w:line="1000" w:lineRule="exact"/>
      <w:ind w:left="-142"/>
      <w:contextualSpacing/>
      <w:jc w:val="right"/>
    </w:pPr>
    <w:rPr>
      <w:rFonts w:eastAsiaTheme="majorEastAsia" w:cs="Times New Roman (Headings CS)"/>
      <w:color w:val="FFFFFF" w:themeColor="background1"/>
      <w:spacing w:val="-10"/>
      <w:kern w:val="28"/>
      <w:sz w:val="92"/>
      <w:szCs w:val="56"/>
      <w:lang w:val="en-AU"/>
    </w:rPr>
  </w:style>
  <w:style w:type="character" w:customStyle="1" w:styleId="TtuloChar">
    <w:name w:val="Título Char"/>
    <w:basedOn w:val="Fontepargpadro"/>
    <w:link w:val="Ttulo"/>
    <w:uiPriority w:val="10"/>
    <w:rsid w:val="00D103CB"/>
    <w:rPr>
      <w:rFonts w:ascii="Frutiger LT Com 55 Roman" w:eastAsiaTheme="majorEastAsia" w:hAnsi="Frutiger LT Com 55 Roman" w:cs="Times New Roman (Headings CS)"/>
      <w:color w:val="FFFFFF" w:themeColor="background1"/>
      <w:spacing w:val="-10"/>
      <w:kern w:val="28"/>
      <w:sz w:val="92"/>
      <w:szCs w:val="56"/>
      <w:lang w:val="en-AU"/>
    </w:rPr>
  </w:style>
  <w:style w:type="character" w:customStyle="1" w:styleId="Ttulo1Char">
    <w:name w:val="Título 1 Char"/>
    <w:basedOn w:val="Fontepargpadro"/>
    <w:link w:val="Ttulo1"/>
    <w:uiPriority w:val="9"/>
    <w:rsid w:val="00887C3D"/>
    <w:rPr>
      <w:rFonts w:ascii="Frutiger LT Com 45 Light" w:eastAsiaTheme="majorEastAsia" w:hAnsi="Frutiger LT Com 45 Light" w:cstheme="majorBidi"/>
      <w:b/>
      <w:color w:val="003764"/>
      <w:sz w:val="40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E62"/>
  </w:style>
  <w:style w:type="paragraph" w:styleId="Rodap">
    <w:name w:val="footer"/>
    <w:basedOn w:val="Normal"/>
    <w:link w:val="RodapChar"/>
    <w:uiPriority w:val="99"/>
    <w:unhideWhenUsed/>
    <w:rsid w:val="006A388C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RodapChar">
    <w:name w:val="Rodapé Char"/>
    <w:basedOn w:val="Fontepargpadro"/>
    <w:link w:val="Rodap"/>
    <w:uiPriority w:val="99"/>
    <w:rsid w:val="006A388C"/>
    <w:rPr>
      <w:rFonts w:ascii="Frutiger LT Com 45 Light" w:hAnsi="Frutiger LT Com 45 Light"/>
      <w:sz w:val="14"/>
    </w:rPr>
  </w:style>
  <w:style w:type="character" w:customStyle="1" w:styleId="Ttulo2Char">
    <w:name w:val="Título 2 Char"/>
    <w:basedOn w:val="Fontepargpadro"/>
    <w:link w:val="Ttulo2"/>
    <w:uiPriority w:val="9"/>
    <w:rsid w:val="00887C3D"/>
    <w:rPr>
      <w:rFonts w:ascii="Frutiger LT Com 45 Light" w:eastAsiaTheme="majorEastAsia" w:hAnsi="Frutiger LT Com 45 Light" w:cstheme="majorBidi"/>
      <w:b/>
      <w:color w:val="003764"/>
      <w:sz w:val="32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887C3D"/>
    <w:rPr>
      <w:rFonts w:ascii="Frutiger LT Com 45 Light" w:eastAsiaTheme="majorEastAsia" w:hAnsi="Frutiger LT Com 45 Light" w:cstheme="majorBidi"/>
      <w:b/>
      <w:color w:val="003764"/>
      <w:szCs w:val="24"/>
      <w:lang w:val="en-US"/>
    </w:rPr>
  </w:style>
  <w:style w:type="table" w:styleId="Tabelacomgrade">
    <w:name w:val="Table Grid"/>
    <w:basedOn w:val="Tabelanormal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CB3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elanormal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Tabelanormal"/>
    <w:uiPriority w:val="99"/>
    <w:rsid w:val="00472F2E"/>
    <w:pPr>
      <w:spacing w:after="0" w:line="240" w:lineRule="auto"/>
    </w:pPr>
    <w:rPr>
      <w:rFonts w:ascii="Inria Serif" w:hAnsi="Inria Serif" w:cs="Times New Roman (Body CS)"/>
      <w:color w:val="000000" w:themeColor="text1"/>
      <w:sz w:val="16"/>
    </w:rPr>
    <w:tblPr>
      <w:tblStyleRowBandSize w:val="1"/>
      <w:tblBorders>
        <w:bottom w:val="single" w:sz="4" w:space="0" w:color="0084AD"/>
        <w:insideH w:val="single" w:sz="4" w:space="0" w:color="0084AD"/>
      </w:tblBorders>
      <w:tblCellMar>
        <w:top w:w="142" w:type="dxa"/>
        <w:left w:w="113" w:type="dxa"/>
        <w:bottom w:w="142" w:type="dxa"/>
        <w:right w:w="113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65" w:hAnsi="Frutiger LT Com 65"/>
        <w:b/>
        <w:i w:val="0"/>
        <w:caps w:val="0"/>
        <w:smallCaps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4AD"/>
        <w:tcMar>
          <w:top w:w="198" w:type="dxa"/>
          <w:left w:w="142" w:type="dxa"/>
          <w:bottom w:w="57" w:type="dxa"/>
          <w:right w:w="142" w:type="dxa"/>
        </w:tcMar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Numerada4">
    <w:name w:val="List Number 4"/>
    <w:basedOn w:val="Normal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Hyperlink">
    <w:name w:val="Hyperlink"/>
    <w:basedOn w:val="Fontepargpadro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Numerada">
    <w:name w:val="List Number"/>
    <w:basedOn w:val="Normal"/>
    <w:uiPriority w:val="99"/>
    <w:unhideWhenUsed/>
    <w:qFormat/>
    <w:rsid w:val="00D04BE0"/>
    <w:pPr>
      <w:numPr>
        <w:numId w:val="16"/>
      </w:numPr>
      <w:contextualSpacing/>
    </w:pPr>
  </w:style>
  <w:style w:type="paragraph" w:styleId="Commarcadores">
    <w:name w:val="List Bullet"/>
    <w:basedOn w:val="Normal"/>
    <w:uiPriority w:val="99"/>
    <w:unhideWhenUsed/>
    <w:qFormat/>
    <w:rsid w:val="008429C5"/>
    <w:pPr>
      <w:numPr>
        <w:numId w:val="15"/>
      </w:numPr>
      <w:contextualSpacing/>
    </w:pPr>
  </w:style>
  <w:style w:type="paragraph" w:styleId="Commarcadores2">
    <w:name w:val="List Bullet 2"/>
    <w:basedOn w:val="Normal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Commarcadores3">
    <w:name w:val="List Bullet 3"/>
    <w:basedOn w:val="Normal"/>
    <w:uiPriority w:val="99"/>
    <w:unhideWhenUsed/>
    <w:rsid w:val="00192D2B"/>
    <w:pPr>
      <w:numPr>
        <w:ilvl w:val="2"/>
        <w:numId w:val="15"/>
      </w:numPr>
      <w:ind w:left="851"/>
      <w:contextualSpacing/>
    </w:pPr>
  </w:style>
  <w:style w:type="paragraph" w:styleId="Commarcadores4">
    <w:name w:val="List Bullet 4"/>
    <w:basedOn w:val="Normal"/>
    <w:uiPriority w:val="99"/>
    <w:unhideWhenUsed/>
    <w:rsid w:val="008429C5"/>
    <w:pPr>
      <w:numPr>
        <w:ilvl w:val="3"/>
        <w:numId w:val="15"/>
      </w:numPr>
      <w:ind w:left="1135"/>
      <w:contextualSpacing/>
    </w:pPr>
  </w:style>
  <w:style w:type="paragraph" w:styleId="Commarcadores5">
    <w:name w:val="List Bullet 5"/>
    <w:basedOn w:val="Normal"/>
    <w:uiPriority w:val="99"/>
    <w:unhideWhenUsed/>
    <w:rsid w:val="008429C5"/>
    <w:pPr>
      <w:numPr>
        <w:ilvl w:val="4"/>
        <w:numId w:val="15"/>
      </w:numPr>
      <w:ind w:left="1418"/>
      <w:contextualSpacing/>
    </w:pPr>
  </w:style>
  <w:style w:type="paragraph" w:styleId="Numerada2">
    <w:name w:val="List Number 2"/>
    <w:basedOn w:val="Normal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Numerada3">
    <w:name w:val="List Number 3"/>
    <w:basedOn w:val="Normal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Numerada5">
    <w:name w:val="List Number 5"/>
    <w:basedOn w:val="Normal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D103CB"/>
    <w:pPr>
      <w:numPr>
        <w:numId w:val="19"/>
      </w:numPr>
      <w:spacing w:before="120" w:after="0"/>
      <w:contextualSpacing/>
    </w:pPr>
    <w:rPr>
      <w:rFonts w:cs="Times New Roman (Body CS)"/>
      <w:b/>
    </w:rPr>
  </w:style>
  <w:style w:type="paragraph" w:styleId="Sumrio3">
    <w:name w:val="toc 3"/>
    <w:basedOn w:val="Normal"/>
    <w:next w:val="Normal"/>
    <w:autoRedefine/>
    <w:uiPriority w:val="39"/>
    <w:unhideWhenUsed/>
    <w:rsid w:val="002D4A7A"/>
    <w:pPr>
      <w:numPr>
        <w:ilvl w:val="2"/>
        <w:numId w:val="19"/>
      </w:numPr>
      <w:spacing w:before="40"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Ttulo4Char">
    <w:name w:val="Título 4 Char"/>
    <w:basedOn w:val="Fontepargpadro"/>
    <w:link w:val="Ttulo4"/>
    <w:uiPriority w:val="9"/>
    <w:rsid w:val="00006EF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006EF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TabelaSimples4">
    <w:name w:val="Plain Table 4"/>
    <w:basedOn w:val="Tabelanormal"/>
    <w:uiPriority w:val="44"/>
    <w:rsid w:val="005646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646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183B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183B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183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1Clara">
    <w:name w:val="Grid Table 1 Light"/>
    <w:basedOn w:val="Tabelanormal"/>
    <w:uiPriority w:val="46"/>
    <w:rsid w:val="00183B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83BC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83BC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4083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rsid w:val="00782FB5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rsid w:val="00D103CB"/>
    <w:pPr>
      <w:keepNext/>
      <w:keepLines/>
      <w:numPr>
        <w:ilvl w:val="1"/>
      </w:numPr>
      <w:snapToGrid w:val="0"/>
      <w:spacing w:before="240" w:after="0" w:line="620" w:lineRule="exact"/>
      <w:ind w:left="-142"/>
      <w:jc w:val="right"/>
    </w:pPr>
    <w:rPr>
      <w:rFonts w:ascii="Inria Serif" w:eastAsiaTheme="minorEastAsia" w:hAnsi="Inria Serif" w:cs="Times New Roman (Body CS)"/>
      <w:i/>
      <w:color w:val="8AE2D1"/>
      <w:sz w:val="56"/>
      <w:szCs w:val="64"/>
      <w:lang w:val="en-AU"/>
    </w:rPr>
  </w:style>
  <w:style w:type="character" w:customStyle="1" w:styleId="SubttuloChar">
    <w:name w:val="Subtítulo Char"/>
    <w:basedOn w:val="Fontepargpadro"/>
    <w:link w:val="Subttulo"/>
    <w:uiPriority w:val="11"/>
    <w:rsid w:val="00D103CB"/>
    <w:rPr>
      <w:rFonts w:ascii="Inria Serif" w:eastAsiaTheme="minorEastAsia" w:hAnsi="Inria Serif" w:cs="Times New Roman (Body CS)"/>
      <w:i/>
      <w:color w:val="8AE2D1"/>
      <w:sz w:val="56"/>
      <w:szCs w:val="64"/>
      <w:lang w:val="en-AU"/>
    </w:rPr>
  </w:style>
  <w:style w:type="table" w:customStyle="1" w:styleId="WSI-Table1">
    <w:name w:val="WSI - Table1"/>
    <w:basedOn w:val="Tabelanormal"/>
    <w:uiPriority w:val="99"/>
    <w:rsid w:val="00887C3D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003B5C"/>
        <w:left w:val="single" w:sz="8" w:space="0" w:color="003B5C"/>
        <w:bottom w:val="single" w:sz="8" w:space="0" w:color="003B5C"/>
        <w:right w:val="single" w:sz="8" w:space="0" w:color="003B5C"/>
        <w:insideH w:val="single" w:sz="8" w:space="0" w:color="003B5C"/>
        <w:insideV w:val="single" w:sz="8" w:space="0" w:color="003B5C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sz="8" w:space="0" w:color="003B5C"/>
          <w:left w:val="single" w:sz="8" w:space="0" w:color="003B5C"/>
          <w:bottom w:val="single" w:sz="8" w:space="0" w:color="003B5C"/>
          <w:right w:val="single" w:sz="8" w:space="0" w:color="003B5C"/>
          <w:insideH w:val="single" w:sz="8" w:space="0" w:color="003B5C"/>
          <w:insideV w:val="single" w:sz="8" w:space="0" w:color="003B5C"/>
          <w:tl2br w:val="nil"/>
          <w:tr2bl w:val="nil"/>
        </w:tcBorders>
        <w:shd w:val="clear" w:color="auto" w:fill="003B5C"/>
      </w:tcPr>
    </w:tblStylePr>
  </w:style>
  <w:style w:type="paragraph" w:customStyle="1" w:styleId="DocumentTitle">
    <w:name w:val="Document Title"/>
    <w:basedOn w:val="Normal"/>
    <w:qFormat/>
    <w:rsid w:val="00887C3D"/>
    <w:rPr>
      <w:rFonts w:ascii="Inria Serif" w:hAnsi="Inria Serif"/>
      <w:b/>
      <w:color w:val="0084AD"/>
      <w:sz w:val="50"/>
      <w:szCs w:val="50"/>
    </w:rPr>
  </w:style>
  <w:style w:type="table" w:customStyle="1" w:styleId="TableGrid1">
    <w:name w:val="Table Grid1"/>
    <w:basedOn w:val="Tabelanormal"/>
    <w:next w:val="Tabelacomgrade"/>
    <w:uiPriority w:val="39"/>
    <w:rsid w:val="00D2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SI-Table2">
    <w:name w:val="WSI - Table2"/>
    <w:basedOn w:val="Tabelanormal"/>
    <w:uiPriority w:val="99"/>
    <w:rsid w:val="00453B91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character" w:styleId="TtulodoLivro">
    <w:name w:val="Book Title"/>
    <w:basedOn w:val="Fontepargpadro"/>
    <w:uiPriority w:val="33"/>
    <w:rsid w:val="00D96D5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%20Stokie\Dropbox%20(WS%20Secretariat)\WS\Templates\NEW%20Brand\WSI_doc_cover_v4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0B28-D364-457A-9DD5-65ABF7DE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WSI_doc_cover_v4.0</Template>
  <TotalTime>49</TotalTime>
  <Pages>12</Pages>
  <Words>1309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Stokie</dc:creator>
  <cp:keywords/>
  <dc:description/>
  <cp:lastModifiedBy>Marco Túlio Ferreira Hudson</cp:lastModifiedBy>
  <cp:revision>13</cp:revision>
  <cp:lastPrinted>2018-11-29T12:08:00Z</cp:lastPrinted>
  <dcterms:created xsi:type="dcterms:W3CDTF">2019-08-11T22:24:00Z</dcterms:created>
  <dcterms:modified xsi:type="dcterms:W3CDTF">2019-08-11T23:13:00Z</dcterms:modified>
</cp:coreProperties>
</file>